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82" w:rsidRPr="001321DB" w:rsidRDefault="00152582" w:rsidP="001321DB">
      <w:pPr>
        <w:pStyle w:val="Standard"/>
        <w:spacing w:after="0" w:line="240" w:lineRule="auto"/>
        <w:jc w:val="center"/>
        <w:rPr>
          <w:sz w:val="32"/>
        </w:rPr>
      </w:pPr>
      <w:r w:rsidRPr="001321DB">
        <w:rPr>
          <w:b/>
          <w:sz w:val="40"/>
          <w:szCs w:val="28"/>
        </w:rPr>
        <w:t>HVA SKJER</w:t>
      </w:r>
    </w:p>
    <w:p w:rsidR="00152582" w:rsidRDefault="00152582" w:rsidP="001321DB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VÅREN 2019</w:t>
      </w:r>
    </w:p>
    <w:p w:rsidR="00152582" w:rsidRDefault="00667996" w:rsidP="001321DB">
      <w:pPr>
        <w:pStyle w:val="Standard"/>
        <w:spacing w:after="0" w:line="240" w:lineRule="auto"/>
        <w:jc w:val="center"/>
      </w:pPr>
      <w:r>
        <w:rPr>
          <w:b/>
          <w:sz w:val="24"/>
          <w:szCs w:val="24"/>
        </w:rPr>
        <w:t>Revidert 23.01.19</w:t>
      </w:r>
      <w:bookmarkStart w:id="0" w:name="_GoBack"/>
      <w:bookmarkEnd w:id="0"/>
    </w:p>
    <w:p w:rsidR="00152582" w:rsidRDefault="00152582" w:rsidP="000F0BB9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(MED FORBEHOLD OM ENDRING)</w:t>
      </w:r>
    </w:p>
    <w:p w:rsidR="000F0BB9" w:rsidRPr="001321DB" w:rsidRDefault="000F0BB9" w:rsidP="000F0BB9">
      <w:pPr>
        <w:pStyle w:val="Standard"/>
        <w:spacing w:after="0" w:line="240" w:lineRule="auto"/>
        <w:jc w:val="center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4819"/>
        <w:gridCol w:w="3544"/>
      </w:tblGrid>
      <w:tr w:rsidR="00172A0F" w:rsidRPr="001321DB" w:rsidTr="000F0BB9">
        <w:tc>
          <w:tcPr>
            <w:tcW w:w="2376" w:type="dxa"/>
          </w:tcPr>
          <w:p w:rsidR="00172A0F" w:rsidRPr="001321DB" w:rsidRDefault="00172A0F" w:rsidP="00527D26">
            <w:pPr>
              <w:pStyle w:val="Standard"/>
              <w:rPr>
                <w:rFonts w:ascii="Comic Sans MS" w:hAnsi="Comic Sans MS"/>
                <w:b/>
              </w:rPr>
            </w:pPr>
            <w:r w:rsidRPr="001321DB">
              <w:rPr>
                <w:rFonts w:ascii="Comic Sans MS" w:hAnsi="Comic Sans MS"/>
                <w:b/>
              </w:rPr>
              <w:t>DATO</w:t>
            </w:r>
          </w:p>
        </w:tc>
        <w:tc>
          <w:tcPr>
            <w:tcW w:w="3686" w:type="dxa"/>
          </w:tcPr>
          <w:p w:rsidR="00172A0F" w:rsidRPr="001321DB" w:rsidRDefault="00172A0F" w:rsidP="00527D26">
            <w:pPr>
              <w:pStyle w:val="Standard"/>
            </w:pPr>
            <w:r w:rsidRPr="001321DB">
              <w:rPr>
                <w:rFonts w:ascii="Comic Sans MS" w:hAnsi="Comic Sans MS"/>
                <w:b/>
              </w:rPr>
              <w:t>TILTAK</w:t>
            </w:r>
          </w:p>
        </w:tc>
        <w:tc>
          <w:tcPr>
            <w:tcW w:w="4819" w:type="dxa"/>
          </w:tcPr>
          <w:p w:rsidR="00172A0F" w:rsidRPr="001321DB" w:rsidRDefault="00172A0F" w:rsidP="00527D26">
            <w:pPr>
              <w:pStyle w:val="Standard"/>
            </w:pPr>
            <w:r w:rsidRPr="001321DB">
              <w:rPr>
                <w:rFonts w:ascii="Comic Sans MS" w:hAnsi="Comic Sans MS"/>
                <w:b/>
              </w:rPr>
              <w:t>BESKRIVELSE AV TILTAK</w:t>
            </w:r>
          </w:p>
        </w:tc>
        <w:tc>
          <w:tcPr>
            <w:tcW w:w="3544" w:type="dxa"/>
          </w:tcPr>
          <w:p w:rsidR="00172A0F" w:rsidRPr="001321DB" w:rsidRDefault="00172A0F" w:rsidP="00527D26">
            <w:pPr>
              <w:pStyle w:val="Standard"/>
            </w:pPr>
            <w:r w:rsidRPr="001321DB">
              <w:rPr>
                <w:rFonts w:ascii="Comic Sans MS" w:hAnsi="Comic Sans MS"/>
                <w:b/>
              </w:rPr>
              <w:t>STED</w:t>
            </w:r>
          </w:p>
        </w:tc>
      </w:tr>
      <w:tr w:rsidR="00172A0F" w:rsidRPr="001321DB" w:rsidTr="000F0BB9">
        <w:tc>
          <w:tcPr>
            <w:tcW w:w="2376" w:type="dxa"/>
          </w:tcPr>
          <w:p w:rsidR="00172A0F" w:rsidRPr="001321DB" w:rsidRDefault="00172A0F" w:rsidP="00527D26">
            <w:pPr>
              <w:rPr>
                <w:rFonts w:ascii="Comic Sans MS" w:hAnsi="Comic Sans MS"/>
                <w:b/>
              </w:rPr>
            </w:pPr>
            <w:r w:rsidRPr="001321DB">
              <w:rPr>
                <w:rFonts w:ascii="Comic Sans MS" w:hAnsi="Comic Sans MS"/>
                <w:b/>
              </w:rPr>
              <w:t>JANUAR</w:t>
            </w:r>
          </w:p>
        </w:tc>
        <w:tc>
          <w:tcPr>
            <w:tcW w:w="3686" w:type="dxa"/>
          </w:tcPr>
          <w:p w:rsidR="00172A0F" w:rsidRPr="001321DB" w:rsidRDefault="00172A0F" w:rsidP="00527D26"/>
        </w:tc>
        <w:tc>
          <w:tcPr>
            <w:tcW w:w="4819" w:type="dxa"/>
          </w:tcPr>
          <w:p w:rsidR="00172A0F" w:rsidRPr="001321DB" w:rsidRDefault="00172A0F" w:rsidP="00527D26"/>
        </w:tc>
        <w:tc>
          <w:tcPr>
            <w:tcW w:w="3544" w:type="dxa"/>
          </w:tcPr>
          <w:p w:rsidR="00172A0F" w:rsidRPr="001321DB" w:rsidRDefault="00172A0F" w:rsidP="00E34768"/>
        </w:tc>
      </w:tr>
      <w:tr w:rsidR="005716BE" w:rsidRPr="001321DB" w:rsidTr="000F0BB9">
        <w:tc>
          <w:tcPr>
            <w:tcW w:w="2376" w:type="dxa"/>
          </w:tcPr>
          <w:p w:rsidR="005716BE" w:rsidRPr="001321DB" w:rsidRDefault="005716BE" w:rsidP="006D06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 januar</w:t>
            </w:r>
          </w:p>
        </w:tc>
        <w:tc>
          <w:tcPr>
            <w:tcW w:w="3686" w:type="dxa"/>
          </w:tcPr>
          <w:p w:rsidR="005716BE" w:rsidRPr="005716BE" w:rsidRDefault="005716BE" w:rsidP="005716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321DB">
              <w:rPr>
                <w:rFonts w:asciiTheme="minorHAnsi" w:hAnsiTheme="minorHAnsi"/>
                <w:sz w:val="22"/>
                <w:szCs w:val="22"/>
              </w:rPr>
              <w:t>Follofeler</w:t>
            </w:r>
          </w:p>
        </w:tc>
        <w:tc>
          <w:tcPr>
            <w:tcW w:w="4819" w:type="dxa"/>
          </w:tcPr>
          <w:p w:rsidR="005716BE" w:rsidRPr="005716BE" w:rsidRDefault="005716BE" w:rsidP="005716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321DB">
              <w:rPr>
                <w:rFonts w:asciiTheme="minorHAnsi" w:hAnsiTheme="minorHAnsi"/>
                <w:sz w:val="22"/>
                <w:szCs w:val="22"/>
              </w:rPr>
              <w:t>Konsert ved det årlig</w:t>
            </w:r>
            <w:r>
              <w:rPr>
                <w:rFonts w:asciiTheme="minorHAnsi" w:hAnsiTheme="minorHAnsi"/>
                <w:sz w:val="22"/>
                <w:szCs w:val="22"/>
              </w:rPr>
              <w:t>e arrangementet «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Sørmarkakurset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3544" w:type="dxa"/>
          </w:tcPr>
          <w:p w:rsidR="005716BE" w:rsidRPr="001321DB" w:rsidRDefault="005716BE" w:rsidP="006D06F7">
            <w:proofErr w:type="spellStart"/>
            <w:r w:rsidRPr="001321DB">
              <w:t>Olavsgård</w:t>
            </w:r>
            <w:proofErr w:type="spellEnd"/>
          </w:p>
        </w:tc>
      </w:tr>
      <w:tr w:rsidR="005716BE" w:rsidRPr="001321DB" w:rsidTr="000F0BB9">
        <w:tc>
          <w:tcPr>
            <w:tcW w:w="2376" w:type="dxa"/>
          </w:tcPr>
          <w:p w:rsidR="005716BE" w:rsidRPr="001321DB" w:rsidRDefault="005716BE" w:rsidP="009302F4">
            <w:r>
              <w:t>19.-20. januar</w:t>
            </w:r>
          </w:p>
        </w:tc>
        <w:tc>
          <w:tcPr>
            <w:tcW w:w="3686" w:type="dxa"/>
          </w:tcPr>
          <w:p w:rsidR="005716BE" w:rsidRPr="001321DB" w:rsidRDefault="005716BE" w:rsidP="00527D26">
            <w:r w:rsidRPr="001321DB">
              <w:t>Follo klarinettkor</w:t>
            </w:r>
          </w:p>
        </w:tc>
        <w:tc>
          <w:tcPr>
            <w:tcW w:w="4819" w:type="dxa"/>
          </w:tcPr>
          <w:p w:rsidR="005716BE" w:rsidRPr="001321DB" w:rsidRDefault="005716BE" w:rsidP="00527D26">
            <w:r>
              <w:t xml:space="preserve">Øvelse - </w:t>
            </w:r>
            <w:r w:rsidRPr="001321DB">
              <w:t>Kla</w:t>
            </w:r>
            <w:r>
              <w:t>rinettister fra Akershus deltar</w:t>
            </w:r>
          </w:p>
        </w:tc>
        <w:tc>
          <w:tcPr>
            <w:tcW w:w="3544" w:type="dxa"/>
          </w:tcPr>
          <w:p w:rsidR="005716BE" w:rsidRPr="001321DB" w:rsidRDefault="005716BE" w:rsidP="00E34768">
            <w:r w:rsidRPr="001321DB">
              <w:t>Ski videregående</w:t>
            </w:r>
          </w:p>
        </w:tc>
      </w:tr>
      <w:tr w:rsidR="005716BE" w:rsidRPr="001321DB" w:rsidTr="000F0BB9">
        <w:tc>
          <w:tcPr>
            <w:tcW w:w="2376" w:type="dxa"/>
          </w:tcPr>
          <w:p w:rsidR="005716BE" w:rsidRPr="001321DB" w:rsidRDefault="005716BE" w:rsidP="00E34768">
            <w:pPr>
              <w:rPr>
                <w:rFonts w:ascii="Comic Sans MS" w:hAnsi="Comic Sans MS"/>
                <w:b/>
              </w:rPr>
            </w:pPr>
            <w:r w:rsidRPr="001321DB">
              <w:rPr>
                <w:rFonts w:ascii="Comic Sans MS" w:hAnsi="Comic Sans MS"/>
                <w:b/>
              </w:rPr>
              <w:t>FEBRUAR</w:t>
            </w:r>
          </w:p>
        </w:tc>
        <w:tc>
          <w:tcPr>
            <w:tcW w:w="3686" w:type="dxa"/>
          </w:tcPr>
          <w:p w:rsidR="005716BE" w:rsidRPr="001321DB" w:rsidRDefault="005716BE" w:rsidP="00E34768"/>
        </w:tc>
        <w:tc>
          <w:tcPr>
            <w:tcW w:w="4819" w:type="dxa"/>
          </w:tcPr>
          <w:p w:rsidR="005716BE" w:rsidRPr="001321DB" w:rsidRDefault="005716BE" w:rsidP="00E34768"/>
        </w:tc>
        <w:tc>
          <w:tcPr>
            <w:tcW w:w="3544" w:type="dxa"/>
          </w:tcPr>
          <w:p w:rsidR="005716BE" w:rsidRPr="001321DB" w:rsidRDefault="005716BE" w:rsidP="00E34768"/>
        </w:tc>
      </w:tr>
      <w:tr w:rsidR="005716BE" w:rsidRPr="001321DB" w:rsidTr="007E7FAF">
        <w:trPr>
          <w:trHeight w:val="451"/>
        </w:trPr>
        <w:tc>
          <w:tcPr>
            <w:tcW w:w="2376" w:type="dxa"/>
          </w:tcPr>
          <w:p w:rsidR="005716BE" w:rsidRPr="001321DB" w:rsidRDefault="00CF3706" w:rsidP="00E34768">
            <w:r>
              <w:t>8-10. februar</w:t>
            </w:r>
          </w:p>
        </w:tc>
        <w:tc>
          <w:tcPr>
            <w:tcW w:w="3686" w:type="dxa"/>
          </w:tcPr>
          <w:p w:rsidR="00CF3706" w:rsidRPr="001321DB" w:rsidRDefault="005716BE" w:rsidP="00E34768">
            <w:r>
              <w:t>Follofeler</w:t>
            </w:r>
            <w:r w:rsidR="00CF3706">
              <w:t xml:space="preserve"> </w:t>
            </w:r>
          </w:p>
        </w:tc>
        <w:tc>
          <w:tcPr>
            <w:tcW w:w="4819" w:type="dxa"/>
          </w:tcPr>
          <w:p w:rsidR="005716BE" w:rsidRPr="001321DB" w:rsidRDefault="005716BE" w:rsidP="007E7FAF">
            <w:r w:rsidRPr="001321DB">
              <w:t xml:space="preserve">Seminar med Eva </w:t>
            </w:r>
            <w:proofErr w:type="spellStart"/>
            <w:r w:rsidRPr="001321DB">
              <w:t>Unosson</w:t>
            </w:r>
            <w:proofErr w:type="spellEnd"/>
            <w:r w:rsidR="007E7FAF">
              <w:t>,</w:t>
            </w:r>
            <w:r w:rsidR="00667996">
              <w:t xml:space="preserve"> </w:t>
            </w:r>
            <w:r w:rsidR="00CF3706">
              <w:t xml:space="preserve">Filmopptak </w:t>
            </w:r>
            <w:proofErr w:type="spellStart"/>
            <w:r w:rsidR="00CF3706">
              <w:t>Folkipedia</w:t>
            </w:r>
            <w:proofErr w:type="spellEnd"/>
          </w:p>
        </w:tc>
        <w:tc>
          <w:tcPr>
            <w:tcW w:w="3544" w:type="dxa"/>
          </w:tcPr>
          <w:p w:rsidR="005716BE" w:rsidRPr="001321DB" w:rsidRDefault="005716BE" w:rsidP="00E34768">
            <w:r>
              <w:t>Ås</w:t>
            </w:r>
            <w:r w:rsidR="00CF3706">
              <w:t xml:space="preserve"> og Oslo</w:t>
            </w:r>
          </w:p>
        </w:tc>
      </w:tr>
      <w:tr w:rsidR="00CA18B4" w:rsidRPr="001321DB" w:rsidTr="000F0BB9">
        <w:tc>
          <w:tcPr>
            <w:tcW w:w="2376" w:type="dxa"/>
          </w:tcPr>
          <w:p w:rsidR="00CA18B4" w:rsidRPr="00CA18B4" w:rsidRDefault="00CA18B4" w:rsidP="00CA18B4">
            <w:pPr>
              <w:shd w:val="clear" w:color="auto" w:fill="FFFFFF"/>
              <w:rPr>
                <w:rFonts w:eastAsia="Times New Roman" w:cs="Arial"/>
                <w:color w:val="26282A"/>
                <w:lang w:eastAsia="nb-NO"/>
              </w:rPr>
            </w:pPr>
            <w:r w:rsidRPr="00CA18B4">
              <w:rPr>
                <w:rFonts w:eastAsia="Times New Roman" w:cs="Arial"/>
                <w:color w:val="26282A"/>
                <w:lang w:eastAsia="nb-NO"/>
              </w:rPr>
              <w:t xml:space="preserve">5.februar </w:t>
            </w:r>
          </w:p>
        </w:tc>
        <w:tc>
          <w:tcPr>
            <w:tcW w:w="3686" w:type="dxa"/>
          </w:tcPr>
          <w:p w:rsidR="00CA18B4" w:rsidRPr="001321DB" w:rsidRDefault="00CA18B4" w:rsidP="00E34768">
            <w:r>
              <w:t>Mesterklasse, piano</w:t>
            </w:r>
          </w:p>
        </w:tc>
        <w:tc>
          <w:tcPr>
            <w:tcW w:w="4819" w:type="dxa"/>
          </w:tcPr>
          <w:p w:rsidR="00CA18B4" w:rsidRPr="001321DB" w:rsidRDefault="00CA18B4" w:rsidP="00397994">
            <w:r>
              <w:t xml:space="preserve">Kl. 17.00. NMH: Sveinung Bjelland. Kontaktperson for kulturskolene: Anita Haagenrud </w:t>
            </w:r>
            <w:proofErr w:type="spellStart"/>
            <w:r>
              <w:t>Wegger</w:t>
            </w:r>
            <w:proofErr w:type="spellEnd"/>
          </w:p>
        </w:tc>
        <w:tc>
          <w:tcPr>
            <w:tcW w:w="3544" w:type="dxa"/>
          </w:tcPr>
          <w:p w:rsidR="00CA18B4" w:rsidRPr="001321DB" w:rsidRDefault="00CA18B4" w:rsidP="00E34768">
            <w:r>
              <w:t>Sveinungs rom</w:t>
            </w:r>
          </w:p>
        </w:tc>
      </w:tr>
      <w:tr w:rsidR="005716BE" w:rsidRPr="001321DB" w:rsidTr="000F0BB9">
        <w:tc>
          <w:tcPr>
            <w:tcW w:w="2376" w:type="dxa"/>
          </w:tcPr>
          <w:p w:rsidR="005716BE" w:rsidRDefault="005716BE" w:rsidP="0013012D">
            <w:r>
              <w:t xml:space="preserve">8. </w:t>
            </w:r>
            <w:r w:rsidR="0013012D">
              <w:t>februar</w:t>
            </w:r>
            <w:r>
              <w:t xml:space="preserve">    </w:t>
            </w:r>
          </w:p>
        </w:tc>
        <w:tc>
          <w:tcPr>
            <w:tcW w:w="3686" w:type="dxa"/>
          </w:tcPr>
          <w:p w:rsidR="005716BE" w:rsidRPr="001321DB" w:rsidRDefault="005716BE" w:rsidP="00E34768">
            <w:r>
              <w:t xml:space="preserve">Mesterklasse, </w:t>
            </w:r>
            <w:proofErr w:type="spellStart"/>
            <w:r>
              <w:t>saxofon</w:t>
            </w:r>
            <w:proofErr w:type="spellEnd"/>
          </w:p>
        </w:tc>
        <w:tc>
          <w:tcPr>
            <w:tcW w:w="4819" w:type="dxa"/>
          </w:tcPr>
          <w:p w:rsidR="005716BE" w:rsidRPr="001321DB" w:rsidRDefault="005716BE" w:rsidP="00095591">
            <w:r>
              <w:t xml:space="preserve">15.30-17.00, NMH: Vibeke </w:t>
            </w:r>
            <w:proofErr w:type="spellStart"/>
            <w:r>
              <w:t>Breian</w:t>
            </w:r>
            <w:proofErr w:type="spellEnd"/>
            <w:r>
              <w:t>. Kontaktperson for kulturskolene/</w:t>
            </w:r>
            <w:proofErr w:type="spellStart"/>
            <w:r>
              <w:t>vgs</w:t>
            </w:r>
            <w:proofErr w:type="spellEnd"/>
            <w:r>
              <w:t xml:space="preserve">: Hanne Gundersveen </w:t>
            </w:r>
          </w:p>
        </w:tc>
        <w:tc>
          <w:tcPr>
            <w:tcW w:w="3544" w:type="dxa"/>
          </w:tcPr>
          <w:p w:rsidR="005716BE" w:rsidRPr="001321DB" w:rsidRDefault="005716BE" w:rsidP="00E34768">
            <w:r>
              <w:t xml:space="preserve"> Rom 409, NMH</w:t>
            </w:r>
          </w:p>
        </w:tc>
      </w:tr>
      <w:tr w:rsidR="005716BE" w:rsidRPr="001321DB" w:rsidTr="000F0BB9">
        <w:tc>
          <w:tcPr>
            <w:tcW w:w="2376" w:type="dxa"/>
          </w:tcPr>
          <w:p w:rsidR="005716BE" w:rsidRPr="00A7668F" w:rsidRDefault="005716BE" w:rsidP="00197EDC">
            <w:r>
              <w:rPr>
                <w:sz w:val="24"/>
                <w:szCs w:val="24"/>
              </w:rPr>
              <w:t xml:space="preserve">9. februar                 </w:t>
            </w:r>
          </w:p>
        </w:tc>
        <w:tc>
          <w:tcPr>
            <w:tcW w:w="3686" w:type="dxa"/>
          </w:tcPr>
          <w:p w:rsidR="005716BE" w:rsidRPr="00A7668F" w:rsidRDefault="005716BE" w:rsidP="00E34768">
            <w:pPr>
              <w:rPr>
                <w:rFonts w:eastAsia="Times New Roman" w:cs="Helvetica"/>
                <w:lang w:eastAsia="nb-NO"/>
              </w:rPr>
            </w:pPr>
            <w:r>
              <w:rPr>
                <w:rFonts w:eastAsia="Times New Roman" w:cs="Helvetica"/>
                <w:lang w:eastAsia="nb-NO"/>
              </w:rPr>
              <w:t>Mesterklasse, strykere</w:t>
            </w:r>
          </w:p>
        </w:tc>
        <w:tc>
          <w:tcPr>
            <w:tcW w:w="4819" w:type="dxa"/>
          </w:tcPr>
          <w:p w:rsidR="005716BE" w:rsidRPr="00A7668F" w:rsidRDefault="005716BE" w:rsidP="0039799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Kl. 11.00-13.30, NMH: Terje Moe Hansen. Kontaktperson for kulturskolene/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vgs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Marja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Liisa Sandbakken</w:t>
            </w:r>
          </w:p>
        </w:tc>
        <w:tc>
          <w:tcPr>
            <w:tcW w:w="3544" w:type="dxa"/>
          </w:tcPr>
          <w:p w:rsidR="005716BE" w:rsidRDefault="005716BE" w:rsidP="00E34768">
            <w:r>
              <w:rPr>
                <w:sz w:val="24"/>
                <w:szCs w:val="24"/>
              </w:rPr>
              <w:t>Rom 313, NMH</w:t>
            </w:r>
          </w:p>
        </w:tc>
      </w:tr>
      <w:tr w:rsidR="005716BE" w:rsidRPr="001321DB" w:rsidTr="000F0BB9">
        <w:tc>
          <w:tcPr>
            <w:tcW w:w="2376" w:type="dxa"/>
          </w:tcPr>
          <w:p w:rsidR="005716BE" w:rsidRPr="00A7668F" w:rsidRDefault="005716BE" w:rsidP="00E34768">
            <w:pPr>
              <w:rPr>
                <w:rFonts w:eastAsia="Times New Roman" w:cs="Helvetica"/>
                <w:lang w:eastAsia="nb-NO"/>
              </w:rPr>
            </w:pPr>
            <w:r w:rsidRPr="00A7668F">
              <w:rPr>
                <w:rFonts w:eastAsia="Times New Roman" w:cs="Helvetica"/>
                <w:lang w:eastAsia="nb-NO"/>
              </w:rPr>
              <w:t>10.-12. februar</w:t>
            </w:r>
          </w:p>
        </w:tc>
        <w:tc>
          <w:tcPr>
            <w:tcW w:w="3686" w:type="dxa"/>
          </w:tcPr>
          <w:p w:rsidR="005716BE" w:rsidRPr="00A7668F" w:rsidRDefault="005716BE" w:rsidP="00E34768">
            <w:pPr>
              <w:rPr>
                <w:rFonts w:eastAsia="Times New Roman" w:cs="Helvetica"/>
                <w:lang w:eastAsia="nb-NO"/>
              </w:rPr>
            </w:pPr>
            <w:r w:rsidRPr="00A7668F">
              <w:rPr>
                <w:rFonts w:eastAsia="Times New Roman" w:cs="Helvetica"/>
                <w:lang w:eastAsia="nb-NO"/>
              </w:rPr>
              <w:t>«</w:t>
            </w:r>
            <w:proofErr w:type="spellStart"/>
            <w:r w:rsidRPr="00A7668F">
              <w:rPr>
                <w:rFonts w:eastAsia="Times New Roman" w:cs="Helvetica"/>
                <w:lang w:eastAsia="nb-NO"/>
              </w:rPr>
              <w:t>Pulph</w:t>
            </w:r>
            <w:proofErr w:type="spellEnd"/>
            <w:r w:rsidRPr="00A7668F">
              <w:rPr>
                <w:rFonts w:eastAsia="Times New Roman" w:cs="Helvetica"/>
                <w:lang w:eastAsia="nb-NO"/>
              </w:rPr>
              <w:t xml:space="preserve"> </w:t>
            </w:r>
            <w:proofErr w:type="spellStart"/>
            <w:r w:rsidRPr="00A7668F">
              <w:rPr>
                <w:rFonts w:eastAsia="Times New Roman" w:cs="Helvetica"/>
                <w:lang w:eastAsia="nb-NO"/>
              </w:rPr>
              <w:t>Fiction</w:t>
            </w:r>
            <w:proofErr w:type="spellEnd"/>
            <w:r w:rsidRPr="00A7668F">
              <w:rPr>
                <w:rFonts w:eastAsia="Times New Roman" w:cs="Helvetica"/>
                <w:lang w:eastAsia="nb-NO"/>
              </w:rPr>
              <w:t>»</w:t>
            </w:r>
          </w:p>
          <w:p w:rsidR="005716BE" w:rsidRPr="00A7668F" w:rsidRDefault="005716BE" w:rsidP="00E34768"/>
        </w:tc>
        <w:tc>
          <w:tcPr>
            <w:tcW w:w="4819" w:type="dxa"/>
          </w:tcPr>
          <w:p w:rsidR="005716BE" w:rsidRPr="00A7668F" w:rsidRDefault="005716BE" w:rsidP="00E34768">
            <w:pPr>
              <w:shd w:val="clear" w:color="auto" w:fill="FFFFFF"/>
            </w:pPr>
            <w:r w:rsidRPr="00A7668F">
              <w:rPr>
                <w:rFonts w:eastAsia="Times New Roman" w:cs="Helvetica"/>
                <w:lang w:eastAsia="nb-NO"/>
              </w:rPr>
              <w:t xml:space="preserve">Et samarbeid mellom Follo folkehøgskole, Kontra kulturskole, Vestby kulturskole, Danseskolen i Ski og elever fra musikklinjen på Ski vgs. </w:t>
            </w:r>
          </w:p>
        </w:tc>
        <w:tc>
          <w:tcPr>
            <w:tcW w:w="3544" w:type="dxa"/>
          </w:tcPr>
          <w:p w:rsidR="005716BE" w:rsidRPr="001321DB" w:rsidRDefault="005716BE" w:rsidP="00E34768">
            <w:r w:rsidRPr="001321DB">
              <w:t>Rådhusteateret i Ski</w:t>
            </w:r>
          </w:p>
        </w:tc>
      </w:tr>
      <w:tr w:rsidR="005716BE" w:rsidRPr="001321DB" w:rsidTr="000F0BB9">
        <w:tc>
          <w:tcPr>
            <w:tcW w:w="2376" w:type="dxa"/>
          </w:tcPr>
          <w:p w:rsidR="005716BE" w:rsidRPr="00AB692E" w:rsidRDefault="005716BE" w:rsidP="00E34768">
            <w:r w:rsidRPr="00AB692E">
              <w:t>25.-28. februar</w:t>
            </w:r>
          </w:p>
        </w:tc>
        <w:tc>
          <w:tcPr>
            <w:tcW w:w="3686" w:type="dxa"/>
          </w:tcPr>
          <w:p w:rsidR="005716BE" w:rsidRPr="001321DB" w:rsidRDefault="005716BE" w:rsidP="00E34768">
            <w:r>
              <w:t>Praksisuker uke 9-11</w:t>
            </w:r>
          </w:p>
        </w:tc>
        <w:tc>
          <w:tcPr>
            <w:tcW w:w="4819" w:type="dxa"/>
          </w:tcPr>
          <w:p w:rsidR="005716BE" w:rsidRPr="001321DB" w:rsidRDefault="005716BE" w:rsidP="00E34768">
            <w:r w:rsidRPr="001321DB">
              <w:t>Studenter fra NMH har praksis i kulturskolene</w:t>
            </w:r>
          </w:p>
        </w:tc>
        <w:tc>
          <w:tcPr>
            <w:tcW w:w="3544" w:type="dxa"/>
          </w:tcPr>
          <w:p w:rsidR="005716BE" w:rsidRPr="001321DB" w:rsidRDefault="005716BE" w:rsidP="00E34768">
            <w:r>
              <w:t>Follo</w:t>
            </w:r>
          </w:p>
        </w:tc>
      </w:tr>
      <w:tr w:rsidR="005716BE" w:rsidRPr="001321DB" w:rsidTr="000F0BB9">
        <w:tc>
          <w:tcPr>
            <w:tcW w:w="2376" w:type="dxa"/>
          </w:tcPr>
          <w:p w:rsidR="005716BE" w:rsidRPr="001321DB" w:rsidRDefault="005716BE" w:rsidP="00E34768">
            <w:pPr>
              <w:rPr>
                <w:rFonts w:ascii="Comic Sans MS" w:hAnsi="Comic Sans MS"/>
                <w:b/>
              </w:rPr>
            </w:pPr>
            <w:r w:rsidRPr="001321DB">
              <w:rPr>
                <w:rFonts w:ascii="Comic Sans MS" w:hAnsi="Comic Sans MS"/>
                <w:b/>
              </w:rPr>
              <w:t>MARS</w:t>
            </w:r>
          </w:p>
        </w:tc>
        <w:tc>
          <w:tcPr>
            <w:tcW w:w="3686" w:type="dxa"/>
          </w:tcPr>
          <w:p w:rsidR="005716BE" w:rsidRPr="001321DB" w:rsidRDefault="005716BE" w:rsidP="00E34768"/>
        </w:tc>
        <w:tc>
          <w:tcPr>
            <w:tcW w:w="4819" w:type="dxa"/>
          </w:tcPr>
          <w:p w:rsidR="005716BE" w:rsidRPr="001321DB" w:rsidRDefault="005716BE" w:rsidP="00E34768"/>
        </w:tc>
        <w:tc>
          <w:tcPr>
            <w:tcW w:w="3544" w:type="dxa"/>
          </w:tcPr>
          <w:p w:rsidR="005716BE" w:rsidRPr="001321DB" w:rsidRDefault="005716BE" w:rsidP="00E34768"/>
        </w:tc>
      </w:tr>
      <w:tr w:rsidR="005716BE" w:rsidRPr="001321DB" w:rsidTr="000F0BB9">
        <w:tc>
          <w:tcPr>
            <w:tcW w:w="2376" w:type="dxa"/>
          </w:tcPr>
          <w:p w:rsidR="005716BE" w:rsidRDefault="005716BE" w:rsidP="00E34768">
            <w:r>
              <w:t>1.-15. mars</w:t>
            </w:r>
          </w:p>
        </w:tc>
        <w:tc>
          <w:tcPr>
            <w:tcW w:w="3686" w:type="dxa"/>
          </w:tcPr>
          <w:p w:rsidR="005716BE" w:rsidRPr="001321DB" w:rsidRDefault="005716BE" w:rsidP="00E34768">
            <w:r>
              <w:t>Praksisuker uke 9-11</w:t>
            </w:r>
          </w:p>
        </w:tc>
        <w:tc>
          <w:tcPr>
            <w:tcW w:w="4819" w:type="dxa"/>
          </w:tcPr>
          <w:p w:rsidR="005716BE" w:rsidRDefault="005716BE" w:rsidP="00E34768">
            <w:r w:rsidRPr="001321DB">
              <w:t>Studenter fra NMH har praksis i kulturskolene</w:t>
            </w:r>
          </w:p>
        </w:tc>
        <w:tc>
          <w:tcPr>
            <w:tcW w:w="3544" w:type="dxa"/>
          </w:tcPr>
          <w:p w:rsidR="005716BE" w:rsidRPr="001321DB" w:rsidRDefault="005716BE" w:rsidP="00E34768">
            <w:r>
              <w:t>Follo</w:t>
            </w:r>
          </w:p>
        </w:tc>
      </w:tr>
      <w:tr w:rsidR="005716BE" w:rsidRPr="001321DB" w:rsidTr="000F0BB9">
        <w:tc>
          <w:tcPr>
            <w:tcW w:w="2376" w:type="dxa"/>
          </w:tcPr>
          <w:p w:rsidR="005716BE" w:rsidRDefault="005716BE" w:rsidP="00E34768">
            <w:r>
              <w:t>4.-15. mars</w:t>
            </w:r>
          </w:p>
        </w:tc>
        <w:tc>
          <w:tcPr>
            <w:tcW w:w="3686" w:type="dxa"/>
          </w:tcPr>
          <w:p w:rsidR="005716BE" w:rsidRPr="001321DB" w:rsidRDefault="005716BE" w:rsidP="00E34768">
            <w:r w:rsidRPr="001321DB">
              <w:t>Peer, du lyver!</w:t>
            </w:r>
            <w:r>
              <w:t xml:space="preserve"> Uke 10 og 11</w:t>
            </w:r>
          </w:p>
        </w:tc>
        <w:tc>
          <w:tcPr>
            <w:tcW w:w="4819" w:type="dxa"/>
          </w:tcPr>
          <w:p w:rsidR="005716BE" w:rsidRDefault="005716BE" w:rsidP="00E34768">
            <w:r w:rsidRPr="001321DB">
              <w:t>Tverrfaglig samarbeid</w:t>
            </w:r>
          </w:p>
        </w:tc>
        <w:tc>
          <w:tcPr>
            <w:tcW w:w="3544" w:type="dxa"/>
          </w:tcPr>
          <w:p w:rsidR="005716BE" w:rsidRPr="001321DB" w:rsidRDefault="005716BE" w:rsidP="00E34768">
            <w:r>
              <w:t>Oppegård</w:t>
            </w:r>
          </w:p>
        </w:tc>
      </w:tr>
      <w:tr w:rsidR="005716BE" w:rsidRPr="001321DB" w:rsidTr="000F0BB9">
        <w:tc>
          <w:tcPr>
            <w:tcW w:w="2376" w:type="dxa"/>
          </w:tcPr>
          <w:p w:rsidR="005716BE" w:rsidRPr="001321DB" w:rsidRDefault="005716BE" w:rsidP="00E34768">
            <w:r>
              <w:t>2.-3. mars</w:t>
            </w:r>
          </w:p>
        </w:tc>
        <w:tc>
          <w:tcPr>
            <w:tcW w:w="3686" w:type="dxa"/>
          </w:tcPr>
          <w:p w:rsidR="005716BE" w:rsidRPr="001321DB" w:rsidRDefault="005716BE" w:rsidP="00E34768">
            <w:r w:rsidRPr="001321DB">
              <w:t xml:space="preserve">Samarbeid med </w:t>
            </w:r>
            <w:proofErr w:type="spellStart"/>
            <w:r w:rsidRPr="001321DB">
              <w:t>DanseFOT</w:t>
            </w:r>
            <w:proofErr w:type="spellEnd"/>
            <w:r w:rsidRPr="001321DB">
              <w:t xml:space="preserve"> og </w:t>
            </w:r>
            <w:proofErr w:type="spellStart"/>
            <w:r w:rsidRPr="001321DB">
              <w:t>BiLyd</w:t>
            </w:r>
            <w:proofErr w:type="spellEnd"/>
          </w:p>
        </w:tc>
        <w:tc>
          <w:tcPr>
            <w:tcW w:w="4819" w:type="dxa"/>
          </w:tcPr>
          <w:p w:rsidR="005716BE" w:rsidRDefault="005716BE" w:rsidP="00E34768">
            <w:r>
              <w:t>Prøvehelg</w:t>
            </w:r>
          </w:p>
          <w:p w:rsidR="005716BE" w:rsidRPr="001321DB" w:rsidRDefault="005716BE" w:rsidP="00E34768">
            <w:r>
              <w:t>(</w:t>
            </w:r>
            <w:r w:rsidRPr="001321DB">
              <w:t>Forestilling med dansere og musikere</w:t>
            </w:r>
            <w:r>
              <w:t>)</w:t>
            </w:r>
          </w:p>
        </w:tc>
        <w:tc>
          <w:tcPr>
            <w:tcW w:w="3544" w:type="dxa"/>
          </w:tcPr>
          <w:p w:rsidR="005716BE" w:rsidRDefault="005716BE" w:rsidP="00197EDC">
            <w:r w:rsidRPr="001321DB">
              <w:t xml:space="preserve">Rud videregående skole(prøver) </w:t>
            </w:r>
          </w:p>
          <w:p w:rsidR="0008553A" w:rsidRPr="001321DB" w:rsidRDefault="0008553A" w:rsidP="00197EDC">
            <w:r>
              <w:t>Kl. 11.30-18.00, begge dager</w:t>
            </w:r>
          </w:p>
        </w:tc>
      </w:tr>
      <w:tr w:rsidR="006D06F7" w:rsidRPr="001321DB" w:rsidTr="000F0BB9">
        <w:tc>
          <w:tcPr>
            <w:tcW w:w="2376" w:type="dxa"/>
          </w:tcPr>
          <w:p w:rsidR="006D06F7" w:rsidRDefault="006D06F7" w:rsidP="00E34768">
            <w:r>
              <w:t>9. mars</w:t>
            </w:r>
          </w:p>
          <w:p w:rsidR="00CF3706" w:rsidRDefault="00CF3706" w:rsidP="00E34768"/>
          <w:p w:rsidR="00CF3706" w:rsidRDefault="00CF3706" w:rsidP="00E34768"/>
        </w:tc>
        <w:tc>
          <w:tcPr>
            <w:tcW w:w="3686" w:type="dxa"/>
          </w:tcPr>
          <w:p w:rsidR="006D06F7" w:rsidRDefault="006D06F7" w:rsidP="006D06F7">
            <w:pPr>
              <w:shd w:val="clear" w:color="auto" w:fill="FFFFFF"/>
              <w:rPr>
                <w:rFonts w:eastAsia="Times New Roman" w:cs="Helvetica"/>
                <w:color w:val="26282A"/>
                <w:lang w:eastAsia="nb-NO"/>
              </w:rPr>
            </w:pPr>
            <w:r w:rsidRPr="006D06F7">
              <w:rPr>
                <w:rFonts w:eastAsia="Times New Roman" w:cs="Helvetica"/>
                <w:color w:val="26282A"/>
                <w:lang w:eastAsia="nb-NO"/>
              </w:rPr>
              <w:t>Kolben unge Filha</w:t>
            </w:r>
            <w:r w:rsidR="006E4955">
              <w:rPr>
                <w:rFonts w:eastAsia="Times New Roman" w:cs="Helvetica"/>
                <w:color w:val="26282A"/>
                <w:lang w:eastAsia="nb-NO"/>
              </w:rPr>
              <w:t xml:space="preserve">rmonikere(tidligere </w:t>
            </w:r>
            <w:proofErr w:type="spellStart"/>
            <w:r w:rsidR="006E4955">
              <w:rPr>
                <w:rFonts w:eastAsia="Times New Roman" w:cs="Helvetica"/>
                <w:color w:val="26282A"/>
                <w:lang w:eastAsia="nb-NO"/>
              </w:rPr>
              <w:t>Knøtte</w:t>
            </w:r>
            <w:proofErr w:type="spellEnd"/>
            <w:r w:rsidR="006E4955">
              <w:rPr>
                <w:rFonts w:eastAsia="Times New Roman" w:cs="Helvetica"/>
                <w:color w:val="26282A"/>
                <w:lang w:eastAsia="nb-NO"/>
              </w:rPr>
              <w:t xml:space="preserve"> TUP)</w:t>
            </w:r>
          </w:p>
          <w:p w:rsidR="00CF3706" w:rsidRDefault="00CF3706" w:rsidP="006D06F7">
            <w:pPr>
              <w:shd w:val="clear" w:color="auto" w:fill="FFFFFF"/>
              <w:rPr>
                <w:rFonts w:eastAsia="Times New Roman" w:cs="Helvetica"/>
                <w:color w:val="26282A"/>
                <w:lang w:eastAsia="nb-NO"/>
              </w:rPr>
            </w:pPr>
          </w:p>
          <w:p w:rsidR="006D06F7" w:rsidRPr="006D06F7" w:rsidRDefault="006D06F7" w:rsidP="0012251B">
            <w:pPr>
              <w:shd w:val="clear" w:color="auto" w:fill="FFFFFF"/>
            </w:pPr>
          </w:p>
        </w:tc>
        <w:tc>
          <w:tcPr>
            <w:tcW w:w="4819" w:type="dxa"/>
          </w:tcPr>
          <w:p w:rsidR="006D06F7" w:rsidRPr="006D06F7" w:rsidRDefault="006D06F7" w:rsidP="00E34768">
            <w:r w:rsidRPr="006D06F7">
              <w:t>Fordypningstilbud for pianister, fiolin, cello, fløyte og klarinett</w:t>
            </w:r>
          </w:p>
        </w:tc>
        <w:tc>
          <w:tcPr>
            <w:tcW w:w="3544" w:type="dxa"/>
          </w:tcPr>
          <w:p w:rsidR="006D06F7" w:rsidRPr="006D06F7" w:rsidRDefault="006D06F7" w:rsidP="006D06F7">
            <w:pPr>
              <w:shd w:val="clear" w:color="auto" w:fill="FFFFFF"/>
              <w:rPr>
                <w:rFonts w:eastAsia="Times New Roman" w:cs="Helvetica"/>
                <w:color w:val="26282A"/>
                <w:lang w:eastAsia="nb-NO"/>
              </w:rPr>
            </w:pPr>
            <w:proofErr w:type="spellStart"/>
            <w:r w:rsidRPr="006D06F7">
              <w:rPr>
                <w:rFonts w:eastAsia="Times New Roman" w:cs="Helvetica"/>
                <w:color w:val="26282A"/>
                <w:lang w:eastAsia="nb-NO"/>
              </w:rPr>
              <w:t>kl</w:t>
            </w:r>
            <w:proofErr w:type="spellEnd"/>
            <w:r w:rsidRPr="006D06F7">
              <w:rPr>
                <w:rFonts w:eastAsia="Times New Roman" w:cs="Helvetica"/>
                <w:color w:val="26282A"/>
                <w:lang w:eastAsia="nb-NO"/>
              </w:rPr>
              <w:t xml:space="preserve"> 11-15. Kulturskolen, sal 2 og/eller sal 4, Kolben</w:t>
            </w:r>
          </w:p>
          <w:p w:rsidR="00666C8C" w:rsidRPr="006D06F7" w:rsidRDefault="00666C8C" w:rsidP="00E34768"/>
        </w:tc>
      </w:tr>
      <w:tr w:rsidR="0012251B" w:rsidRPr="001321DB" w:rsidTr="000F0BB9">
        <w:tc>
          <w:tcPr>
            <w:tcW w:w="2376" w:type="dxa"/>
          </w:tcPr>
          <w:p w:rsidR="0012251B" w:rsidRDefault="0012251B" w:rsidP="0012251B">
            <w:r>
              <w:t>9. mars</w:t>
            </w:r>
          </w:p>
          <w:p w:rsidR="0012251B" w:rsidRDefault="0012251B" w:rsidP="00E34768"/>
        </w:tc>
        <w:tc>
          <w:tcPr>
            <w:tcW w:w="3686" w:type="dxa"/>
          </w:tcPr>
          <w:p w:rsidR="0012251B" w:rsidRDefault="0012251B" w:rsidP="006D06F7">
            <w:pPr>
              <w:shd w:val="clear" w:color="auto" w:fill="FFFFFF"/>
              <w:rPr>
                <w:rFonts w:eastAsia="Times New Roman" w:cs="Helvetica"/>
                <w:color w:val="26282A"/>
                <w:lang w:eastAsia="nb-NO"/>
              </w:rPr>
            </w:pPr>
            <w:r>
              <w:rPr>
                <w:rFonts w:eastAsia="Times New Roman" w:cs="Helvetica"/>
                <w:color w:val="26282A"/>
                <w:lang w:eastAsia="nb-NO"/>
              </w:rPr>
              <w:t>Follofeler spiller på forestillingen Vår i vente</w:t>
            </w:r>
          </w:p>
          <w:p w:rsidR="007E7FAF" w:rsidRPr="006D06F7" w:rsidRDefault="007E7FAF" w:rsidP="006D06F7">
            <w:pPr>
              <w:shd w:val="clear" w:color="auto" w:fill="FFFFFF"/>
              <w:rPr>
                <w:rFonts w:eastAsia="Times New Roman" w:cs="Helvetica"/>
                <w:color w:val="26282A"/>
                <w:lang w:eastAsia="nb-NO"/>
              </w:rPr>
            </w:pPr>
          </w:p>
        </w:tc>
        <w:tc>
          <w:tcPr>
            <w:tcW w:w="4819" w:type="dxa"/>
          </w:tcPr>
          <w:p w:rsidR="0012251B" w:rsidRPr="006D06F7" w:rsidRDefault="0012251B" w:rsidP="00E34768">
            <w:r>
              <w:t>Lokal produksjon, tverrfaglig samarbeid</w:t>
            </w:r>
          </w:p>
        </w:tc>
        <w:tc>
          <w:tcPr>
            <w:tcW w:w="3544" w:type="dxa"/>
          </w:tcPr>
          <w:p w:rsidR="0012251B" w:rsidRPr="006D06F7" w:rsidRDefault="0012251B" w:rsidP="006D06F7">
            <w:pPr>
              <w:shd w:val="clear" w:color="auto" w:fill="FFFFFF"/>
              <w:rPr>
                <w:rFonts w:eastAsia="Times New Roman" w:cs="Helvetica"/>
                <w:color w:val="26282A"/>
                <w:lang w:eastAsia="nb-NO"/>
              </w:rPr>
            </w:pPr>
            <w:r>
              <w:t>Ås kulturhus</w:t>
            </w:r>
          </w:p>
        </w:tc>
      </w:tr>
      <w:tr w:rsidR="005716BE" w:rsidRPr="001321DB" w:rsidTr="000F0BB9">
        <w:tc>
          <w:tcPr>
            <w:tcW w:w="2376" w:type="dxa"/>
          </w:tcPr>
          <w:p w:rsidR="005716BE" w:rsidRDefault="005716BE" w:rsidP="00E34768">
            <w:r>
              <w:lastRenderedPageBreak/>
              <w:t>11. mars</w:t>
            </w:r>
          </w:p>
        </w:tc>
        <w:tc>
          <w:tcPr>
            <w:tcW w:w="3686" w:type="dxa"/>
          </w:tcPr>
          <w:p w:rsidR="005716BE" w:rsidRPr="001321DB" w:rsidRDefault="005716BE" w:rsidP="00E34768">
            <w:r>
              <w:t>Mesterklasse, klarinett</w:t>
            </w:r>
          </w:p>
        </w:tc>
        <w:tc>
          <w:tcPr>
            <w:tcW w:w="4819" w:type="dxa"/>
          </w:tcPr>
          <w:p w:rsidR="005716BE" w:rsidRDefault="005716BE" w:rsidP="00E34768">
            <w:r>
              <w:t>Kl. 17.30-19.30, NMH: Fredrik Fors. Kontaktperson for kulturskolene/</w:t>
            </w:r>
            <w:proofErr w:type="spellStart"/>
            <w:r>
              <w:t>vgs</w:t>
            </w:r>
            <w:proofErr w:type="spellEnd"/>
            <w:r>
              <w:t xml:space="preserve">: Maja Bjørhei            </w:t>
            </w:r>
          </w:p>
        </w:tc>
        <w:tc>
          <w:tcPr>
            <w:tcW w:w="3544" w:type="dxa"/>
          </w:tcPr>
          <w:p w:rsidR="005716BE" w:rsidRPr="001321DB" w:rsidRDefault="005716BE" w:rsidP="00E34768">
            <w:r>
              <w:t>Rom 408, NMH</w:t>
            </w:r>
          </w:p>
        </w:tc>
      </w:tr>
      <w:tr w:rsidR="006D06F7" w:rsidRPr="001321DB" w:rsidTr="000F0BB9">
        <w:tc>
          <w:tcPr>
            <w:tcW w:w="2376" w:type="dxa"/>
          </w:tcPr>
          <w:p w:rsidR="006D06F7" w:rsidRDefault="006D06F7" w:rsidP="00E34768">
            <w:r>
              <w:t>15.- 1</w:t>
            </w:r>
            <w:r w:rsidR="0075168A">
              <w:t>6.</w:t>
            </w:r>
            <w:r>
              <w:t xml:space="preserve"> mars</w:t>
            </w:r>
          </w:p>
        </w:tc>
        <w:tc>
          <w:tcPr>
            <w:tcW w:w="3686" w:type="dxa"/>
          </w:tcPr>
          <w:p w:rsidR="006D06F7" w:rsidRDefault="0075168A" w:rsidP="00E34768">
            <w:r>
              <w:t>Komposisjonskurs</w:t>
            </w:r>
          </w:p>
        </w:tc>
        <w:tc>
          <w:tcPr>
            <w:tcW w:w="4819" w:type="dxa"/>
          </w:tcPr>
          <w:p w:rsidR="006E4955" w:rsidRDefault="00F02311" w:rsidP="00E34768">
            <w:r>
              <w:t>Kurs ledet av Rune Reb</w:t>
            </w:r>
            <w:r w:rsidR="006E4955">
              <w:t>ne(NMH) og komposisjonsstudenter</w:t>
            </w:r>
          </w:p>
        </w:tc>
        <w:tc>
          <w:tcPr>
            <w:tcW w:w="3544" w:type="dxa"/>
          </w:tcPr>
          <w:p w:rsidR="00F02311" w:rsidRPr="00F02311" w:rsidRDefault="00F02311" w:rsidP="00F02311">
            <w:r w:rsidRPr="00F02311">
              <w:t>kl. 17.00- 19.00</w:t>
            </w:r>
          </w:p>
          <w:p w:rsidR="00F02311" w:rsidRDefault="00F02311" w:rsidP="00F02311">
            <w:r w:rsidRPr="00F02311">
              <w:t>kl. 11.00- 14.00</w:t>
            </w:r>
          </w:p>
          <w:p w:rsidR="006D06F7" w:rsidRDefault="00F02311" w:rsidP="00E34768">
            <w:r>
              <w:t>På Norges musikkhøgskole</w:t>
            </w:r>
          </w:p>
        </w:tc>
      </w:tr>
      <w:tr w:rsidR="005716BE" w:rsidRPr="001321DB" w:rsidTr="000F0BB9">
        <w:tc>
          <w:tcPr>
            <w:tcW w:w="2376" w:type="dxa"/>
          </w:tcPr>
          <w:p w:rsidR="005716BE" w:rsidRDefault="005716BE" w:rsidP="00E34768">
            <w:r>
              <w:t>17. mars</w:t>
            </w:r>
          </w:p>
        </w:tc>
        <w:tc>
          <w:tcPr>
            <w:tcW w:w="3686" w:type="dxa"/>
          </w:tcPr>
          <w:p w:rsidR="005716BE" w:rsidRDefault="005716BE" w:rsidP="00E34768">
            <w:r>
              <w:t>FUSO</w:t>
            </w:r>
          </w:p>
          <w:p w:rsidR="0012251B" w:rsidRDefault="0012251B" w:rsidP="00E34768"/>
          <w:p w:rsidR="0012251B" w:rsidRPr="001321DB" w:rsidRDefault="0012251B" w:rsidP="00E34768"/>
        </w:tc>
        <w:tc>
          <w:tcPr>
            <w:tcW w:w="4819" w:type="dxa"/>
          </w:tcPr>
          <w:p w:rsidR="005716BE" w:rsidRDefault="007E7FAF" w:rsidP="00397994">
            <w:r>
              <w:t>Prøve til d</w:t>
            </w:r>
            <w:r w:rsidR="005716BE">
              <w:t xml:space="preserve">eltakelse </w:t>
            </w:r>
            <w:proofErr w:type="spellStart"/>
            <w:r w:rsidR="005716BE">
              <w:t>Mozartfestivalen</w:t>
            </w:r>
            <w:proofErr w:type="spellEnd"/>
          </w:p>
        </w:tc>
        <w:tc>
          <w:tcPr>
            <w:tcW w:w="3544" w:type="dxa"/>
          </w:tcPr>
          <w:p w:rsidR="005716BE" w:rsidRDefault="005716BE" w:rsidP="00AB692E">
            <w:r>
              <w:t>Follo</w:t>
            </w:r>
          </w:p>
        </w:tc>
      </w:tr>
      <w:tr w:rsidR="00CD3A39" w:rsidRPr="001321DB" w:rsidTr="000F0BB9">
        <w:tc>
          <w:tcPr>
            <w:tcW w:w="2376" w:type="dxa"/>
          </w:tcPr>
          <w:p w:rsidR="00CD3A39" w:rsidRDefault="00CD3A39" w:rsidP="00E34768">
            <w:r>
              <w:t>23.-24. mars</w:t>
            </w:r>
          </w:p>
        </w:tc>
        <w:tc>
          <w:tcPr>
            <w:tcW w:w="3686" w:type="dxa"/>
          </w:tcPr>
          <w:p w:rsidR="00CD3A39" w:rsidRDefault="00CD3A39" w:rsidP="006D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Gjertruds sigøynerorkester</w:t>
            </w:r>
          </w:p>
        </w:tc>
        <w:tc>
          <w:tcPr>
            <w:tcW w:w="4819" w:type="dxa"/>
          </w:tcPr>
          <w:p w:rsidR="00CD3A39" w:rsidRDefault="00CD3A39" w:rsidP="006D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Samspill og konsert med Gjertruds sigøynerorkester</w:t>
            </w:r>
          </w:p>
        </w:tc>
        <w:tc>
          <w:tcPr>
            <w:tcW w:w="3544" w:type="dxa"/>
          </w:tcPr>
          <w:p w:rsidR="00CD3A39" w:rsidRDefault="00CD3A39" w:rsidP="006D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Nesodden</w:t>
            </w:r>
          </w:p>
        </w:tc>
      </w:tr>
      <w:tr w:rsidR="00CD3A39" w:rsidRPr="001321DB" w:rsidTr="000F0BB9">
        <w:tc>
          <w:tcPr>
            <w:tcW w:w="2376" w:type="dxa"/>
          </w:tcPr>
          <w:p w:rsidR="00CD3A39" w:rsidRPr="001321DB" w:rsidRDefault="00CD3A39" w:rsidP="00E34768">
            <w:r>
              <w:t>23.-24. mars</w:t>
            </w:r>
          </w:p>
        </w:tc>
        <w:tc>
          <w:tcPr>
            <w:tcW w:w="3686" w:type="dxa"/>
          </w:tcPr>
          <w:p w:rsidR="00CD3A39" w:rsidRPr="001321DB" w:rsidRDefault="00CD3A39" w:rsidP="00E34768">
            <w:r w:rsidRPr="001321DB">
              <w:t xml:space="preserve">Samarbeid med </w:t>
            </w:r>
            <w:proofErr w:type="spellStart"/>
            <w:r w:rsidRPr="001321DB">
              <w:t>DanseFOT</w:t>
            </w:r>
            <w:proofErr w:type="spellEnd"/>
            <w:r w:rsidRPr="001321DB">
              <w:t xml:space="preserve"> og </w:t>
            </w:r>
            <w:proofErr w:type="spellStart"/>
            <w:r w:rsidRPr="001321DB">
              <w:t>BiLyd</w:t>
            </w:r>
            <w:proofErr w:type="spellEnd"/>
          </w:p>
        </w:tc>
        <w:tc>
          <w:tcPr>
            <w:tcW w:w="4819" w:type="dxa"/>
          </w:tcPr>
          <w:p w:rsidR="00CD3A39" w:rsidRDefault="00CD3A39" w:rsidP="00397994">
            <w:r>
              <w:t>Prøvehelg</w:t>
            </w:r>
          </w:p>
          <w:p w:rsidR="00CD3A39" w:rsidRPr="001321DB" w:rsidRDefault="00CD3A39" w:rsidP="00397994">
            <w:r>
              <w:t>(</w:t>
            </w:r>
            <w:r w:rsidRPr="001321DB">
              <w:t>Forestilling med dansere og musikere</w:t>
            </w:r>
            <w:r>
              <w:t>)</w:t>
            </w:r>
          </w:p>
        </w:tc>
        <w:tc>
          <w:tcPr>
            <w:tcW w:w="3544" w:type="dxa"/>
          </w:tcPr>
          <w:p w:rsidR="00CD3A39" w:rsidRDefault="00CD3A39" w:rsidP="00AB692E">
            <w:r>
              <w:t>Rud videregående skole</w:t>
            </w:r>
          </w:p>
          <w:p w:rsidR="00B05F2B" w:rsidRPr="001321DB" w:rsidRDefault="00B05F2B" w:rsidP="00AB692E">
            <w:r>
              <w:t>Kl. 11.30-18.00, begge dager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Default="00F02311" w:rsidP="00E34768">
            <w:r>
              <w:t>29.-30. mars</w:t>
            </w:r>
          </w:p>
        </w:tc>
        <w:tc>
          <w:tcPr>
            <w:tcW w:w="3686" w:type="dxa"/>
          </w:tcPr>
          <w:p w:rsidR="00F02311" w:rsidRDefault="00F02311" w:rsidP="008F22F3">
            <w:r>
              <w:t>Komposisjonskurs</w:t>
            </w:r>
          </w:p>
          <w:p w:rsidR="007E7FAF" w:rsidRDefault="007E7FAF" w:rsidP="008F22F3"/>
        </w:tc>
        <w:tc>
          <w:tcPr>
            <w:tcW w:w="4819" w:type="dxa"/>
          </w:tcPr>
          <w:p w:rsidR="00F02311" w:rsidRDefault="00F02311" w:rsidP="008F22F3">
            <w:r>
              <w:t>Kurs ledet av Rune Rebne(NMH) og komposisjonsstudenter</w:t>
            </w:r>
          </w:p>
        </w:tc>
        <w:tc>
          <w:tcPr>
            <w:tcW w:w="3544" w:type="dxa"/>
          </w:tcPr>
          <w:p w:rsidR="00F02311" w:rsidRPr="00F02311" w:rsidRDefault="00F02311" w:rsidP="008F22F3">
            <w:r w:rsidRPr="00F02311">
              <w:t>kl. 17.00- 19.00</w:t>
            </w:r>
          </w:p>
          <w:p w:rsidR="00F02311" w:rsidRDefault="00F02311" w:rsidP="008F22F3">
            <w:r w:rsidRPr="00F02311">
              <w:t>kl. 11.00- 14.00</w:t>
            </w:r>
          </w:p>
          <w:p w:rsidR="00F02311" w:rsidRDefault="00F02311" w:rsidP="008F22F3">
            <w:r>
              <w:t>På Norges musikkhøgskole</w:t>
            </w:r>
          </w:p>
        </w:tc>
      </w:tr>
      <w:tr w:rsidR="007E7FAF" w:rsidRPr="001321DB" w:rsidTr="000F0BB9">
        <w:tc>
          <w:tcPr>
            <w:tcW w:w="2376" w:type="dxa"/>
          </w:tcPr>
          <w:p w:rsidR="007E7FAF" w:rsidRDefault="007E7FAF" w:rsidP="00E34768">
            <w:r>
              <w:t>26. mars</w:t>
            </w:r>
          </w:p>
        </w:tc>
        <w:tc>
          <w:tcPr>
            <w:tcW w:w="3686" w:type="dxa"/>
          </w:tcPr>
          <w:p w:rsidR="007E7FAF" w:rsidRDefault="007E7FAF" w:rsidP="007E7FAF">
            <w:r>
              <w:rPr>
                <w:color w:val="000000"/>
              </w:rPr>
              <w:t xml:space="preserve">Foreningen Nordens galla på </w:t>
            </w:r>
            <w:proofErr w:type="spellStart"/>
            <w:r>
              <w:rPr>
                <w:color w:val="000000"/>
              </w:rPr>
              <w:t>Nationaltheateret</w:t>
            </w:r>
            <w:proofErr w:type="spellEnd"/>
          </w:p>
          <w:p w:rsidR="007E7FAF" w:rsidRDefault="007E7FAF" w:rsidP="008F22F3"/>
        </w:tc>
        <w:tc>
          <w:tcPr>
            <w:tcW w:w="4819" w:type="dxa"/>
          </w:tcPr>
          <w:p w:rsidR="007E7FAF" w:rsidRDefault="007E7FAF" w:rsidP="008F22F3">
            <w:r>
              <w:t>Follofeler deltar (ikke helt bestemt)</w:t>
            </w:r>
          </w:p>
        </w:tc>
        <w:tc>
          <w:tcPr>
            <w:tcW w:w="3544" w:type="dxa"/>
          </w:tcPr>
          <w:p w:rsidR="007E7FAF" w:rsidRPr="00F02311" w:rsidRDefault="007E7FAF" w:rsidP="008F22F3">
            <w:proofErr w:type="spellStart"/>
            <w:r>
              <w:t>Nationaltheateret</w:t>
            </w:r>
            <w:proofErr w:type="spellEnd"/>
            <w:r>
              <w:t>, hovedscenen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Pr="001321DB" w:rsidRDefault="00F02311" w:rsidP="00E34768">
            <w:r>
              <w:t>25.-26. mars</w:t>
            </w:r>
          </w:p>
        </w:tc>
        <w:tc>
          <w:tcPr>
            <w:tcW w:w="3686" w:type="dxa"/>
          </w:tcPr>
          <w:p w:rsidR="00F02311" w:rsidRPr="001321DB" w:rsidRDefault="00F02311" w:rsidP="00E34768">
            <w:r w:rsidRPr="001321DB">
              <w:t xml:space="preserve">Samarbeid med </w:t>
            </w:r>
            <w:proofErr w:type="spellStart"/>
            <w:r w:rsidRPr="001321DB">
              <w:t>DanseFOT</w:t>
            </w:r>
            <w:proofErr w:type="spellEnd"/>
            <w:r w:rsidRPr="001321DB">
              <w:t xml:space="preserve"> og </w:t>
            </w:r>
            <w:proofErr w:type="spellStart"/>
            <w:r w:rsidRPr="001321DB">
              <w:t>BiLyd</w:t>
            </w:r>
            <w:proofErr w:type="spellEnd"/>
          </w:p>
        </w:tc>
        <w:tc>
          <w:tcPr>
            <w:tcW w:w="4819" w:type="dxa"/>
          </w:tcPr>
          <w:p w:rsidR="00F02311" w:rsidRDefault="00F02311" w:rsidP="00E34768">
            <w:r>
              <w:t>Prøve 25., og forestilling 26. i Bærum kulturhus.</w:t>
            </w:r>
          </w:p>
          <w:p w:rsidR="00F02311" w:rsidRPr="001321DB" w:rsidRDefault="00F02311" w:rsidP="00E34768">
            <w:r>
              <w:t>Forestilling med dansere og musikere</w:t>
            </w:r>
          </w:p>
        </w:tc>
        <w:tc>
          <w:tcPr>
            <w:tcW w:w="3544" w:type="dxa"/>
          </w:tcPr>
          <w:p w:rsidR="00F02311" w:rsidRPr="001321DB" w:rsidRDefault="00F02311" w:rsidP="00E34768">
            <w:r>
              <w:t>Bærum kulturhus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Default="00F02311" w:rsidP="00197EDC">
            <w:r>
              <w:rPr>
                <w:sz w:val="24"/>
                <w:szCs w:val="24"/>
              </w:rPr>
              <w:t xml:space="preserve">30. mars                  </w:t>
            </w:r>
          </w:p>
        </w:tc>
        <w:tc>
          <w:tcPr>
            <w:tcW w:w="3686" w:type="dxa"/>
          </w:tcPr>
          <w:p w:rsidR="00F02311" w:rsidRPr="001321DB" w:rsidRDefault="00F02311" w:rsidP="00E34768">
            <w:r>
              <w:t>Mesterklasse, strykere</w:t>
            </w:r>
          </w:p>
        </w:tc>
        <w:tc>
          <w:tcPr>
            <w:tcW w:w="4819" w:type="dxa"/>
          </w:tcPr>
          <w:p w:rsidR="00F02311" w:rsidRDefault="00F02311" w:rsidP="00E34768">
            <w:r>
              <w:t>Kl. 11.00-13.00, NMH: Are Sandbakken. Kontaktperson for kulturskolene/</w:t>
            </w:r>
            <w:proofErr w:type="spellStart"/>
            <w:r>
              <w:t>vgs</w:t>
            </w:r>
            <w:proofErr w:type="spellEnd"/>
            <w:r>
              <w:t xml:space="preserve">: </w:t>
            </w:r>
            <w:proofErr w:type="spellStart"/>
            <w:r>
              <w:t>Marja</w:t>
            </w:r>
            <w:proofErr w:type="spellEnd"/>
            <w:r>
              <w:t xml:space="preserve"> Liisa Sandbakken</w:t>
            </w:r>
          </w:p>
        </w:tc>
        <w:tc>
          <w:tcPr>
            <w:tcW w:w="3544" w:type="dxa"/>
          </w:tcPr>
          <w:p w:rsidR="00F02311" w:rsidRDefault="00F02311" w:rsidP="00E34768">
            <w:r>
              <w:t>Kolben, Oppegård kulturskole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Default="00F02311" w:rsidP="00E34768">
            <w:r>
              <w:t>31. mars</w:t>
            </w:r>
          </w:p>
        </w:tc>
        <w:tc>
          <w:tcPr>
            <w:tcW w:w="3686" w:type="dxa"/>
          </w:tcPr>
          <w:p w:rsidR="00F02311" w:rsidRPr="001321DB" w:rsidRDefault="00F02311" w:rsidP="00E34768">
            <w:r>
              <w:t>Mesterklasse, trompet, horn, trombone</w:t>
            </w:r>
          </w:p>
        </w:tc>
        <w:tc>
          <w:tcPr>
            <w:tcW w:w="4819" w:type="dxa"/>
          </w:tcPr>
          <w:p w:rsidR="00F02311" w:rsidRDefault="00F02311" w:rsidP="00095591">
            <w:r>
              <w:t>NMH: Sverre Riise, Kontaktperson for kulturskolene/</w:t>
            </w:r>
            <w:proofErr w:type="spellStart"/>
            <w:r>
              <w:t>vgs</w:t>
            </w:r>
            <w:proofErr w:type="spellEnd"/>
            <w:r>
              <w:t xml:space="preserve">: Rune Sundbø            </w:t>
            </w:r>
          </w:p>
        </w:tc>
        <w:tc>
          <w:tcPr>
            <w:tcW w:w="3544" w:type="dxa"/>
          </w:tcPr>
          <w:p w:rsidR="00F02311" w:rsidRDefault="00F02311" w:rsidP="00E34768">
            <w:r>
              <w:t>Rom U1018, NMH</w:t>
            </w:r>
          </w:p>
          <w:p w:rsidR="00EA3278" w:rsidRDefault="00EA3278" w:rsidP="00E34768">
            <w:r>
              <w:t>Kl. 14.00-18.00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Pr="001321DB" w:rsidRDefault="00F02311" w:rsidP="00E34768">
            <w:pPr>
              <w:rPr>
                <w:rFonts w:ascii="Comic Sans MS" w:hAnsi="Comic Sans MS"/>
                <w:b/>
              </w:rPr>
            </w:pPr>
            <w:r w:rsidRPr="001321DB"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3686" w:type="dxa"/>
          </w:tcPr>
          <w:p w:rsidR="00F02311" w:rsidRPr="001321DB" w:rsidRDefault="00F02311" w:rsidP="00E34768"/>
        </w:tc>
        <w:tc>
          <w:tcPr>
            <w:tcW w:w="4819" w:type="dxa"/>
          </w:tcPr>
          <w:p w:rsidR="00F02311" w:rsidRPr="001321DB" w:rsidRDefault="00F02311" w:rsidP="00E34768"/>
        </w:tc>
        <w:tc>
          <w:tcPr>
            <w:tcW w:w="3544" w:type="dxa"/>
          </w:tcPr>
          <w:p w:rsidR="00F02311" w:rsidRPr="001321DB" w:rsidRDefault="00F02311" w:rsidP="00E34768"/>
        </w:tc>
      </w:tr>
      <w:tr w:rsidR="00F02311" w:rsidRPr="001321DB" w:rsidTr="000F0BB9">
        <w:tc>
          <w:tcPr>
            <w:tcW w:w="2376" w:type="dxa"/>
          </w:tcPr>
          <w:p w:rsidR="00F02311" w:rsidRPr="001321DB" w:rsidRDefault="00F02311" w:rsidP="00E34768">
            <w:r>
              <w:t>5. april</w:t>
            </w:r>
          </w:p>
        </w:tc>
        <w:tc>
          <w:tcPr>
            <w:tcW w:w="3686" w:type="dxa"/>
          </w:tcPr>
          <w:p w:rsidR="00F02311" w:rsidRPr="001321DB" w:rsidRDefault="00F02311" w:rsidP="00EA3278">
            <w:r w:rsidRPr="001321DB">
              <w:t>Fordypningskonsert</w:t>
            </w:r>
          </w:p>
        </w:tc>
        <w:tc>
          <w:tcPr>
            <w:tcW w:w="4819" w:type="dxa"/>
          </w:tcPr>
          <w:p w:rsidR="00F02311" w:rsidRPr="001321DB" w:rsidRDefault="00EA3278" w:rsidP="00E34768">
            <w:r>
              <w:t>Medvirkende elever som har hatt spilletimer med NMH lærer dette skoleåret.</w:t>
            </w:r>
          </w:p>
        </w:tc>
        <w:tc>
          <w:tcPr>
            <w:tcW w:w="3544" w:type="dxa"/>
          </w:tcPr>
          <w:p w:rsidR="00F02311" w:rsidRPr="001321DB" w:rsidRDefault="00EA3278" w:rsidP="00E34768">
            <w:r>
              <w:t>Kolben, Sal 2 kl. 18.00. Prøve fra kl. 15.00</w:t>
            </w:r>
          </w:p>
        </w:tc>
      </w:tr>
      <w:tr w:rsidR="00CA18B4" w:rsidRPr="001321DB" w:rsidTr="000F0BB9">
        <w:tc>
          <w:tcPr>
            <w:tcW w:w="2376" w:type="dxa"/>
          </w:tcPr>
          <w:p w:rsidR="00CA18B4" w:rsidRDefault="00CA18B4" w:rsidP="00CA18B4">
            <w:r>
              <w:t>5.april</w:t>
            </w:r>
          </w:p>
        </w:tc>
        <w:tc>
          <w:tcPr>
            <w:tcW w:w="3686" w:type="dxa"/>
          </w:tcPr>
          <w:p w:rsidR="00CA18B4" w:rsidRPr="001321DB" w:rsidRDefault="00CA18B4" w:rsidP="00EA3278">
            <w:r>
              <w:t>Mesterklasse, piano</w:t>
            </w:r>
          </w:p>
        </w:tc>
        <w:tc>
          <w:tcPr>
            <w:tcW w:w="4819" w:type="dxa"/>
          </w:tcPr>
          <w:p w:rsidR="00CA18B4" w:rsidRDefault="00CA18B4" w:rsidP="00E34768">
            <w:r>
              <w:t>Kl. 15.00. NMH: Sveinung Bjelland</w:t>
            </w:r>
          </w:p>
          <w:p w:rsidR="00CA18B4" w:rsidRDefault="00CA18B4" w:rsidP="00E34768">
            <w:r>
              <w:t>Kontaktperson for kulturskolene: Liv Aukner</w:t>
            </w:r>
          </w:p>
        </w:tc>
        <w:tc>
          <w:tcPr>
            <w:tcW w:w="3544" w:type="dxa"/>
          </w:tcPr>
          <w:p w:rsidR="00CA18B4" w:rsidRPr="00CA18B4" w:rsidRDefault="00CA18B4" w:rsidP="00E34768">
            <w:r w:rsidRPr="00CA18B4">
              <w:rPr>
                <w:rFonts w:eastAsia="Times New Roman" w:cs="Arial"/>
                <w:color w:val="26282A"/>
                <w:lang w:eastAsia="nb-NO"/>
              </w:rPr>
              <w:t xml:space="preserve">Oppegård kulturskole </w:t>
            </w:r>
            <w:proofErr w:type="spellStart"/>
            <w:r w:rsidRPr="00CA18B4">
              <w:rPr>
                <w:rFonts w:eastAsia="Times New Roman" w:cs="Arial"/>
                <w:color w:val="26282A"/>
                <w:lang w:eastAsia="nb-NO"/>
              </w:rPr>
              <w:t>st</w:t>
            </w:r>
            <w:proofErr w:type="spellEnd"/>
            <w:r w:rsidRPr="00CA18B4">
              <w:rPr>
                <w:rFonts w:eastAsia="Times New Roman" w:cs="Arial"/>
                <w:color w:val="26282A"/>
                <w:lang w:eastAsia="nb-NO"/>
              </w:rPr>
              <w:t xml:space="preserve"> 21 eller </w:t>
            </w:r>
            <w:proofErr w:type="spellStart"/>
            <w:r w:rsidRPr="00CA18B4">
              <w:rPr>
                <w:rFonts w:eastAsia="Times New Roman" w:cs="Arial"/>
                <w:color w:val="26282A"/>
                <w:lang w:eastAsia="nb-NO"/>
              </w:rPr>
              <w:t>st</w:t>
            </w:r>
            <w:proofErr w:type="spellEnd"/>
            <w:r w:rsidRPr="00CA18B4">
              <w:rPr>
                <w:rFonts w:eastAsia="Times New Roman" w:cs="Arial"/>
                <w:color w:val="26282A"/>
                <w:lang w:eastAsia="nb-NO"/>
              </w:rPr>
              <w:t xml:space="preserve"> 22 i forkant av fordypningskonserten for Follopiloten.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Default="00F02311" w:rsidP="00E34768">
            <w:r>
              <w:t>6. april</w:t>
            </w:r>
          </w:p>
        </w:tc>
        <w:tc>
          <w:tcPr>
            <w:tcW w:w="3686" w:type="dxa"/>
          </w:tcPr>
          <w:p w:rsidR="00F02311" w:rsidRPr="006D06F7" w:rsidRDefault="00F02311" w:rsidP="006D06F7">
            <w:pPr>
              <w:shd w:val="clear" w:color="auto" w:fill="FFFFFF"/>
              <w:rPr>
                <w:rFonts w:eastAsia="Times New Roman" w:cs="Helvetica"/>
                <w:color w:val="26282A"/>
                <w:lang w:eastAsia="nb-NO"/>
              </w:rPr>
            </w:pPr>
            <w:r w:rsidRPr="006D06F7">
              <w:rPr>
                <w:rFonts w:eastAsia="Times New Roman" w:cs="Helvetica"/>
                <w:color w:val="26282A"/>
                <w:lang w:eastAsia="nb-NO"/>
              </w:rPr>
              <w:t xml:space="preserve">Kolben unge Filharmonikere(tidligere </w:t>
            </w:r>
            <w:proofErr w:type="spellStart"/>
            <w:r w:rsidRPr="006D06F7">
              <w:rPr>
                <w:rFonts w:eastAsia="Times New Roman" w:cs="Helvetica"/>
                <w:color w:val="26282A"/>
                <w:lang w:eastAsia="nb-NO"/>
              </w:rPr>
              <w:t>Knøt</w:t>
            </w:r>
            <w:r>
              <w:rPr>
                <w:rFonts w:eastAsia="Times New Roman" w:cs="Helvetica"/>
                <w:color w:val="26282A"/>
                <w:lang w:eastAsia="nb-NO"/>
              </w:rPr>
              <w:t>te</w:t>
            </w:r>
            <w:proofErr w:type="spellEnd"/>
            <w:r>
              <w:rPr>
                <w:rFonts w:eastAsia="Times New Roman" w:cs="Helvetica"/>
                <w:color w:val="26282A"/>
                <w:lang w:eastAsia="nb-NO"/>
              </w:rPr>
              <w:t xml:space="preserve"> TUP)</w:t>
            </w:r>
          </w:p>
        </w:tc>
        <w:tc>
          <w:tcPr>
            <w:tcW w:w="4819" w:type="dxa"/>
          </w:tcPr>
          <w:p w:rsidR="00F02311" w:rsidRPr="006D06F7" w:rsidRDefault="00F02311" w:rsidP="006D06F7">
            <w:r w:rsidRPr="006D06F7">
              <w:t>Fordypningstilbud for pianister, fiolin, cello, fløyte og klarinett</w:t>
            </w:r>
          </w:p>
        </w:tc>
        <w:tc>
          <w:tcPr>
            <w:tcW w:w="3544" w:type="dxa"/>
          </w:tcPr>
          <w:p w:rsidR="00F02311" w:rsidRPr="006D06F7" w:rsidRDefault="00F02311" w:rsidP="006D06F7">
            <w:pPr>
              <w:shd w:val="clear" w:color="auto" w:fill="FFFFFF"/>
              <w:rPr>
                <w:rFonts w:eastAsia="Times New Roman" w:cs="Helvetica"/>
                <w:color w:val="26282A"/>
                <w:lang w:eastAsia="nb-NO"/>
              </w:rPr>
            </w:pPr>
            <w:proofErr w:type="spellStart"/>
            <w:r w:rsidRPr="006D06F7">
              <w:rPr>
                <w:rFonts w:eastAsia="Times New Roman" w:cs="Helvetica"/>
                <w:color w:val="26282A"/>
                <w:lang w:eastAsia="nb-NO"/>
              </w:rPr>
              <w:t>kl</w:t>
            </w:r>
            <w:proofErr w:type="spellEnd"/>
            <w:r w:rsidRPr="006D06F7">
              <w:rPr>
                <w:rFonts w:eastAsia="Times New Roman" w:cs="Helvetica"/>
                <w:color w:val="26282A"/>
                <w:lang w:eastAsia="nb-NO"/>
              </w:rPr>
              <w:t xml:space="preserve"> 11-15. Kulturskolen, sal 2 og/eller sal 4, Kolben</w:t>
            </w:r>
          </w:p>
          <w:p w:rsidR="00F02311" w:rsidRPr="006D06F7" w:rsidRDefault="00F02311" w:rsidP="006D06F7"/>
        </w:tc>
      </w:tr>
      <w:tr w:rsidR="00F02311" w:rsidRPr="001321DB" w:rsidTr="000F0BB9">
        <w:tc>
          <w:tcPr>
            <w:tcW w:w="2376" w:type="dxa"/>
          </w:tcPr>
          <w:p w:rsidR="00F02311" w:rsidRPr="001321DB" w:rsidRDefault="00F02311" w:rsidP="00E34768">
            <w:r>
              <w:t>6.-7. april</w:t>
            </w:r>
          </w:p>
        </w:tc>
        <w:tc>
          <w:tcPr>
            <w:tcW w:w="3686" w:type="dxa"/>
          </w:tcPr>
          <w:p w:rsidR="00F02311" w:rsidRPr="001321DB" w:rsidRDefault="00F02311" w:rsidP="00E34768">
            <w:r w:rsidRPr="001321DB">
              <w:t>FUSO</w:t>
            </w:r>
          </w:p>
        </w:tc>
        <w:tc>
          <w:tcPr>
            <w:tcW w:w="4819" w:type="dxa"/>
          </w:tcPr>
          <w:p w:rsidR="00F02311" w:rsidRPr="001321DB" w:rsidRDefault="00F02311" w:rsidP="00E34768">
            <w:r w:rsidRPr="001321DB">
              <w:t xml:space="preserve">Deltagelse ved </w:t>
            </w:r>
            <w:proofErr w:type="spellStart"/>
            <w:r w:rsidRPr="001321DB">
              <w:t>Mozartfestivalen</w:t>
            </w:r>
            <w:proofErr w:type="spellEnd"/>
          </w:p>
        </w:tc>
        <w:tc>
          <w:tcPr>
            <w:tcW w:w="3544" w:type="dxa"/>
          </w:tcPr>
          <w:p w:rsidR="00F02311" w:rsidRPr="001321DB" w:rsidRDefault="00F02311" w:rsidP="00E34768">
            <w:r w:rsidRPr="001321DB">
              <w:t>Fredrikstad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Pr="001321DB" w:rsidRDefault="00F02311" w:rsidP="00E34768">
            <w:r>
              <w:t>26. april</w:t>
            </w:r>
          </w:p>
        </w:tc>
        <w:tc>
          <w:tcPr>
            <w:tcW w:w="3686" w:type="dxa"/>
          </w:tcPr>
          <w:p w:rsidR="00F02311" w:rsidRPr="001321DB" w:rsidRDefault="00F02311" w:rsidP="00E34768">
            <w:r w:rsidRPr="001321DB">
              <w:t xml:space="preserve">Prøvespill, fordypning, </w:t>
            </w:r>
          </w:p>
        </w:tc>
        <w:tc>
          <w:tcPr>
            <w:tcW w:w="4819" w:type="dxa"/>
          </w:tcPr>
          <w:p w:rsidR="00F02311" w:rsidRPr="001321DB" w:rsidRDefault="00F02311" w:rsidP="00E34768">
            <w:r w:rsidRPr="001321DB">
              <w:t>I samarbeid med NMH</w:t>
            </w:r>
          </w:p>
        </w:tc>
        <w:tc>
          <w:tcPr>
            <w:tcW w:w="3544" w:type="dxa"/>
          </w:tcPr>
          <w:p w:rsidR="00F02311" w:rsidRPr="001321DB" w:rsidRDefault="00F02311" w:rsidP="00E34768">
            <w:r>
              <w:t xml:space="preserve">Oppegård, </w:t>
            </w:r>
            <w:r w:rsidRPr="001321DB">
              <w:t>Kolben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Pr="001321DB" w:rsidRDefault="00F02311" w:rsidP="00E34768">
            <w:r w:rsidRPr="001321DB">
              <w:t>27.-28. april</w:t>
            </w:r>
          </w:p>
        </w:tc>
        <w:tc>
          <w:tcPr>
            <w:tcW w:w="3686" w:type="dxa"/>
          </w:tcPr>
          <w:p w:rsidR="00F02311" w:rsidRPr="001321DB" w:rsidRDefault="00F02311" w:rsidP="00E34768">
            <w:r w:rsidRPr="001321DB">
              <w:t>Follo klarinettkor</w:t>
            </w:r>
          </w:p>
        </w:tc>
        <w:tc>
          <w:tcPr>
            <w:tcW w:w="4819" w:type="dxa"/>
          </w:tcPr>
          <w:p w:rsidR="00F02311" w:rsidRPr="001321DB" w:rsidRDefault="00F02311" w:rsidP="001321DB">
            <w:r>
              <w:t xml:space="preserve">Øvelse - </w:t>
            </w:r>
            <w:r w:rsidRPr="001321DB">
              <w:t>Klarinettister fra Akershus deltar</w:t>
            </w:r>
          </w:p>
        </w:tc>
        <w:tc>
          <w:tcPr>
            <w:tcW w:w="3544" w:type="dxa"/>
          </w:tcPr>
          <w:p w:rsidR="00F02311" w:rsidRPr="001321DB" w:rsidRDefault="00F02311" w:rsidP="00E34768"/>
        </w:tc>
      </w:tr>
      <w:tr w:rsidR="00E1270F" w:rsidRPr="001321DB" w:rsidTr="000F0BB9">
        <w:tc>
          <w:tcPr>
            <w:tcW w:w="2376" w:type="dxa"/>
          </w:tcPr>
          <w:p w:rsidR="00E1270F" w:rsidRDefault="00666C8C" w:rsidP="00095591">
            <w:r>
              <w:lastRenderedPageBreak/>
              <w:t>27. april</w:t>
            </w:r>
          </w:p>
        </w:tc>
        <w:tc>
          <w:tcPr>
            <w:tcW w:w="3686" w:type="dxa"/>
          </w:tcPr>
          <w:p w:rsidR="00E1270F" w:rsidRDefault="00666C8C" w:rsidP="00E34768">
            <w:r>
              <w:t>Kolben unge filharmonikere</w:t>
            </w:r>
            <w:proofErr w:type="gramStart"/>
            <w:r>
              <w:t xml:space="preserve"> (tidligere </w:t>
            </w:r>
            <w:proofErr w:type="spellStart"/>
            <w:r>
              <w:t>knøtte</w:t>
            </w:r>
            <w:proofErr w:type="spellEnd"/>
            <w:r>
              <w:t>-TUP</w:t>
            </w:r>
            <w:proofErr w:type="gramEnd"/>
          </w:p>
        </w:tc>
        <w:tc>
          <w:tcPr>
            <w:tcW w:w="4819" w:type="dxa"/>
          </w:tcPr>
          <w:p w:rsidR="00E1270F" w:rsidRDefault="00666C8C" w:rsidP="00095591">
            <w:r>
              <w:t>Fordypning for unge pianister, strykere, fløytister og klarinettister</w:t>
            </w:r>
          </w:p>
        </w:tc>
        <w:tc>
          <w:tcPr>
            <w:tcW w:w="3544" w:type="dxa"/>
          </w:tcPr>
          <w:p w:rsidR="00E1270F" w:rsidRDefault="00666C8C" w:rsidP="00E34768">
            <w:r>
              <w:t>Kolben, kulturskolen sal 2 el. 4</w:t>
            </w:r>
          </w:p>
        </w:tc>
      </w:tr>
      <w:tr w:rsidR="00F02311" w:rsidRPr="001321DB" w:rsidTr="000F0BB9">
        <w:tc>
          <w:tcPr>
            <w:tcW w:w="2376" w:type="dxa"/>
          </w:tcPr>
          <w:p w:rsidR="00E1270F" w:rsidRDefault="00E1270F" w:rsidP="00095591"/>
          <w:p w:rsidR="00F02311" w:rsidRPr="001321DB" w:rsidRDefault="00F02311" w:rsidP="00095591">
            <w:r>
              <w:t xml:space="preserve"> 29. april  </w:t>
            </w:r>
          </w:p>
        </w:tc>
        <w:tc>
          <w:tcPr>
            <w:tcW w:w="3686" w:type="dxa"/>
          </w:tcPr>
          <w:p w:rsidR="00E1270F" w:rsidRDefault="00E1270F" w:rsidP="00E34768"/>
          <w:p w:rsidR="00F02311" w:rsidRPr="001321DB" w:rsidRDefault="00F02311" w:rsidP="00E34768">
            <w:r>
              <w:t>Mesterklasse, klarinett</w:t>
            </w:r>
          </w:p>
        </w:tc>
        <w:tc>
          <w:tcPr>
            <w:tcW w:w="4819" w:type="dxa"/>
          </w:tcPr>
          <w:p w:rsidR="00E1270F" w:rsidRDefault="00E1270F" w:rsidP="00095591"/>
          <w:p w:rsidR="00F02311" w:rsidRDefault="00F02311" w:rsidP="00095591">
            <w:r>
              <w:t>Kl. 17.30-19.30, NMH: Fredrik Fors. Kontaktperson for kulturskolene/</w:t>
            </w:r>
            <w:proofErr w:type="spellStart"/>
            <w:r>
              <w:t>vgs</w:t>
            </w:r>
            <w:proofErr w:type="spellEnd"/>
            <w:r>
              <w:t xml:space="preserve">: Maja Bjørhei            </w:t>
            </w:r>
          </w:p>
        </w:tc>
        <w:tc>
          <w:tcPr>
            <w:tcW w:w="3544" w:type="dxa"/>
          </w:tcPr>
          <w:p w:rsidR="00E1270F" w:rsidRDefault="00E1270F" w:rsidP="00E34768"/>
          <w:p w:rsidR="00F02311" w:rsidRPr="001321DB" w:rsidRDefault="00F02311" w:rsidP="00E34768">
            <w:r>
              <w:t>Rom 408, NMH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Pr="001321DB" w:rsidRDefault="00F02311" w:rsidP="00E3476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MAI</w:t>
            </w:r>
          </w:p>
        </w:tc>
        <w:tc>
          <w:tcPr>
            <w:tcW w:w="3686" w:type="dxa"/>
          </w:tcPr>
          <w:p w:rsidR="00F02311" w:rsidRPr="001321DB" w:rsidRDefault="00F02311" w:rsidP="00E34768"/>
        </w:tc>
        <w:tc>
          <w:tcPr>
            <w:tcW w:w="4819" w:type="dxa"/>
          </w:tcPr>
          <w:p w:rsidR="00F02311" w:rsidRPr="001321DB" w:rsidRDefault="00F02311" w:rsidP="00E34768"/>
        </w:tc>
        <w:tc>
          <w:tcPr>
            <w:tcW w:w="3544" w:type="dxa"/>
          </w:tcPr>
          <w:p w:rsidR="00F02311" w:rsidRPr="001321DB" w:rsidRDefault="00F02311" w:rsidP="00E34768"/>
        </w:tc>
      </w:tr>
      <w:tr w:rsidR="00F02311" w:rsidRPr="001321DB" w:rsidTr="000F0BB9">
        <w:tc>
          <w:tcPr>
            <w:tcW w:w="2376" w:type="dxa"/>
          </w:tcPr>
          <w:p w:rsidR="00F02311" w:rsidRPr="001321DB" w:rsidRDefault="00F02311" w:rsidP="00172A0F">
            <w:r>
              <w:t>1. mai</w:t>
            </w:r>
          </w:p>
        </w:tc>
        <w:tc>
          <w:tcPr>
            <w:tcW w:w="3686" w:type="dxa"/>
          </w:tcPr>
          <w:p w:rsidR="00F02311" w:rsidRPr="001321DB" w:rsidRDefault="00F02311" w:rsidP="00E34768">
            <w:r w:rsidRPr="001321DB">
              <w:t xml:space="preserve">Feiring av tiende </w:t>
            </w:r>
            <w:proofErr w:type="spellStart"/>
            <w:r w:rsidRPr="001321DB">
              <w:t>Thanks</w:t>
            </w:r>
            <w:proofErr w:type="spellEnd"/>
            <w:r w:rsidRPr="001321DB">
              <w:t xml:space="preserve"> Jimi Festivalen</w:t>
            </w:r>
          </w:p>
        </w:tc>
        <w:tc>
          <w:tcPr>
            <w:tcW w:w="4819" w:type="dxa"/>
          </w:tcPr>
          <w:p w:rsidR="00F02311" w:rsidRPr="001321DB" w:rsidRDefault="00F02311" w:rsidP="00E34768">
            <w:r w:rsidRPr="001321DB">
              <w:t>Bandfestival</w:t>
            </w:r>
          </w:p>
        </w:tc>
        <w:tc>
          <w:tcPr>
            <w:tcW w:w="3544" w:type="dxa"/>
          </w:tcPr>
          <w:p w:rsidR="00F02311" w:rsidRPr="001321DB" w:rsidRDefault="00F02311" w:rsidP="00E34768">
            <w:r w:rsidRPr="001321DB">
              <w:t>Oppegård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Pr="001321DB" w:rsidRDefault="00F02311" w:rsidP="00E34768">
            <w:r>
              <w:t>1.-5. mai</w:t>
            </w:r>
          </w:p>
        </w:tc>
        <w:tc>
          <w:tcPr>
            <w:tcW w:w="3686" w:type="dxa"/>
          </w:tcPr>
          <w:p w:rsidR="00F02311" w:rsidRPr="001321DB" w:rsidRDefault="00F02311" w:rsidP="00E34768">
            <w:r w:rsidRPr="001321DB">
              <w:t>Nordiske samspilldager</w:t>
            </w:r>
          </w:p>
        </w:tc>
        <w:tc>
          <w:tcPr>
            <w:tcW w:w="4819" w:type="dxa"/>
          </w:tcPr>
          <w:p w:rsidR="00F02311" w:rsidRPr="001321DB" w:rsidRDefault="00F02311" w:rsidP="00E34768">
            <w:r w:rsidRPr="001321DB">
              <w:t>Barn og unge fra Norden møtes for å spille sammen</w:t>
            </w:r>
          </w:p>
        </w:tc>
        <w:tc>
          <w:tcPr>
            <w:tcW w:w="3544" w:type="dxa"/>
          </w:tcPr>
          <w:p w:rsidR="00F02311" w:rsidRPr="001321DB" w:rsidRDefault="00F02311" w:rsidP="00E34768">
            <w:r>
              <w:t>Follo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Pr="001321DB" w:rsidRDefault="00F02311" w:rsidP="008D4265">
            <w:r w:rsidRPr="001321DB">
              <w:t>1.-5. mai</w:t>
            </w:r>
          </w:p>
        </w:tc>
        <w:tc>
          <w:tcPr>
            <w:tcW w:w="3686" w:type="dxa"/>
          </w:tcPr>
          <w:p w:rsidR="00F02311" w:rsidRPr="001321DB" w:rsidRDefault="00F02311" w:rsidP="008D4265">
            <w:r w:rsidRPr="001321DB">
              <w:t>Follo klarinettkor</w:t>
            </w:r>
            <w:r w:rsidR="0012251B">
              <w:t>, Follofeler, Korps, og mange andre aktører fra Follo</w:t>
            </w:r>
          </w:p>
        </w:tc>
        <w:tc>
          <w:tcPr>
            <w:tcW w:w="4819" w:type="dxa"/>
          </w:tcPr>
          <w:p w:rsidR="00F02311" w:rsidRPr="001321DB" w:rsidRDefault="00F02311" w:rsidP="00E34768">
            <w:r>
              <w:t>Deltakelse Nordiske samspilldager</w:t>
            </w:r>
          </w:p>
        </w:tc>
        <w:tc>
          <w:tcPr>
            <w:tcW w:w="3544" w:type="dxa"/>
          </w:tcPr>
          <w:p w:rsidR="00F02311" w:rsidRPr="001321DB" w:rsidRDefault="00F02311" w:rsidP="00E34768">
            <w:r>
              <w:t>Follo</w:t>
            </w:r>
          </w:p>
        </w:tc>
      </w:tr>
      <w:tr w:rsidR="00F02311" w:rsidRPr="001321DB" w:rsidTr="00095591">
        <w:trPr>
          <w:trHeight w:val="399"/>
        </w:trPr>
        <w:tc>
          <w:tcPr>
            <w:tcW w:w="2376" w:type="dxa"/>
          </w:tcPr>
          <w:p w:rsidR="00F02311" w:rsidRPr="001321DB" w:rsidRDefault="00F02311" w:rsidP="00527D26">
            <w:r>
              <w:t>3.-5. mai</w:t>
            </w:r>
          </w:p>
        </w:tc>
        <w:tc>
          <w:tcPr>
            <w:tcW w:w="3686" w:type="dxa"/>
          </w:tcPr>
          <w:p w:rsidR="00F02311" w:rsidRDefault="00F02311" w:rsidP="00527D26">
            <w:proofErr w:type="spellStart"/>
            <w:r w:rsidRPr="001321DB">
              <w:t>Glow</w:t>
            </w:r>
            <w:proofErr w:type="spellEnd"/>
          </w:p>
          <w:p w:rsidR="0012251B" w:rsidRPr="001321DB" w:rsidRDefault="0012251B" w:rsidP="00527D26"/>
        </w:tc>
        <w:tc>
          <w:tcPr>
            <w:tcW w:w="4819" w:type="dxa"/>
          </w:tcPr>
          <w:p w:rsidR="00F02311" w:rsidRPr="001321DB" w:rsidRDefault="00F02311" w:rsidP="00527D26">
            <w:r w:rsidRPr="001321DB">
              <w:t>Slagverksseminar</w:t>
            </w:r>
            <w:r>
              <w:t xml:space="preserve"> – Påmeldingsfrist uke 10</w:t>
            </w:r>
          </w:p>
        </w:tc>
        <w:tc>
          <w:tcPr>
            <w:tcW w:w="3544" w:type="dxa"/>
          </w:tcPr>
          <w:p w:rsidR="00F02311" w:rsidRPr="001321DB" w:rsidRDefault="00F02311" w:rsidP="00527D26">
            <w:r>
              <w:t>Frogn</w:t>
            </w:r>
          </w:p>
        </w:tc>
      </w:tr>
      <w:tr w:rsidR="0012251B" w:rsidRPr="001321DB" w:rsidTr="00095591">
        <w:trPr>
          <w:trHeight w:val="399"/>
        </w:trPr>
        <w:tc>
          <w:tcPr>
            <w:tcW w:w="2376" w:type="dxa"/>
          </w:tcPr>
          <w:p w:rsidR="0012251B" w:rsidRDefault="0012251B" w:rsidP="00527D26">
            <w:r>
              <w:t>4.-5.mai</w:t>
            </w:r>
          </w:p>
        </w:tc>
        <w:tc>
          <w:tcPr>
            <w:tcW w:w="3686" w:type="dxa"/>
          </w:tcPr>
          <w:p w:rsidR="0012251B" w:rsidRPr="001321DB" w:rsidRDefault="0012251B" w:rsidP="00527D26">
            <w:r>
              <w:t xml:space="preserve">Sigurd fra </w:t>
            </w:r>
            <w:proofErr w:type="spellStart"/>
            <w:r>
              <w:t>Kvitastein</w:t>
            </w:r>
            <w:proofErr w:type="spellEnd"/>
          </w:p>
        </w:tc>
        <w:tc>
          <w:tcPr>
            <w:tcW w:w="4819" w:type="dxa"/>
          </w:tcPr>
          <w:p w:rsidR="0012251B" w:rsidRPr="001321DB" w:rsidRDefault="0012251B" w:rsidP="00527D26">
            <w:r>
              <w:t>Samarbeid med Follo folkehøgskole</w:t>
            </w:r>
          </w:p>
        </w:tc>
        <w:tc>
          <w:tcPr>
            <w:tcW w:w="3544" w:type="dxa"/>
          </w:tcPr>
          <w:p w:rsidR="0012251B" w:rsidRDefault="0012251B" w:rsidP="00527D26">
            <w:r>
              <w:t>Såner kirke i Vestby, og</w:t>
            </w:r>
          </w:p>
          <w:p w:rsidR="0012251B" w:rsidRDefault="0012251B" w:rsidP="00527D26">
            <w:r>
              <w:t>Ås kirke</w:t>
            </w:r>
          </w:p>
        </w:tc>
      </w:tr>
      <w:tr w:rsidR="00CA18B4" w:rsidRPr="001321DB" w:rsidTr="000F0BB9">
        <w:tc>
          <w:tcPr>
            <w:tcW w:w="2376" w:type="dxa"/>
          </w:tcPr>
          <w:p w:rsidR="00CA18B4" w:rsidRDefault="00CA18B4" w:rsidP="00527D26">
            <w:r>
              <w:t>10. mai</w:t>
            </w:r>
          </w:p>
        </w:tc>
        <w:tc>
          <w:tcPr>
            <w:tcW w:w="3686" w:type="dxa"/>
          </w:tcPr>
          <w:p w:rsidR="00CA18B4" w:rsidRDefault="00CA18B4" w:rsidP="00095591">
            <w:pPr>
              <w:spacing w:after="160"/>
            </w:pPr>
            <w:r>
              <w:t>Mesterklasse, piano</w:t>
            </w:r>
          </w:p>
        </w:tc>
        <w:tc>
          <w:tcPr>
            <w:tcW w:w="4819" w:type="dxa"/>
          </w:tcPr>
          <w:p w:rsidR="00CA18B4" w:rsidRDefault="00CA18B4" w:rsidP="00527D26">
            <w:r>
              <w:t>Fra kl. 16.30? NMH: Sveinung Bjelland</w:t>
            </w:r>
          </w:p>
          <w:p w:rsidR="00CA18B4" w:rsidRDefault="00CA18B4" w:rsidP="00527D26">
            <w:r>
              <w:t>Kontaktperson for kulturskolene: Anita Haagenrud Wegger</w:t>
            </w:r>
          </w:p>
        </w:tc>
        <w:tc>
          <w:tcPr>
            <w:tcW w:w="3544" w:type="dxa"/>
          </w:tcPr>
          <w:p w:rsidR="00CA18B4" w:rsidRDefault="00CA18B4" w:rsidP="00527D26">
            <w:r>
              <w:t>Hellstrøm pianobutikk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Default="00F02311" w:rsidP="00527D26">
            <w:r>
              <w:t>10. mai</w:t>
            </w:r>
          </w:p>
        </w:tc>
        <w:tc>
          <w:tcPr>
            <w:tcW w:w="3686" w:type="dxa"/>
          </w:tcPr>
          <w:p w:rsidR="00F02311" w:rsidRPr="001321DB" w:rsidRDefault="00F02311" w:rsidP="00095591">
            <w:pPr>
              <w:spacing w:after="160"/>
            </w:pPr>
            <w:r>
              <w:t xml:space="preserve">Mesterklasse, </w:t>
            </w:r>
            <w:proofErr w:type="spellStart"/>
            <w:r>
              <w:t>saxofon</w:t>
            </w:r>
            <w:proofErr w:type="spellEnd"/>
            <w:r>
              <w:t xml:space="preserve"> </w:t>
            </w:r>
          </w:p>
        </w:tc>
        <w:tc>
          <w:tcPr>
            <w:tcW w:w="4819" w:type="dxa"/>
          </w:tcPr>
          <w:p w:rsidR="00F02311" w:rsidRPr="001321DB" w:rsidRDefault="00F02311" w:rsidP="00527D26">
            <w:r>
              <w:t xml:space="preserve">15.30-17.00, NMH: Vibeke </w:t>
            </w:r>
            <w:proofErr w:type="spellStart"/>
            <w:r>
              <w:t>Breian</w:t>
            </w:r>
            <w:proofErr w:type="spellEnd"/>
            <w:r>
              <w:t>. Kontaktperson for kulturskolene/</w:t>
            </w:r>
            <w:proofErr w:type="spellStart"/>
            <w:r>
              <w:t>vgs</w:t>
            </w:r>
            <w:proofErr w:type="spellEnd"/>
            <w:r>
              <w:t>: Hanne Gundersveen</w:t>
            </w:r>
          </w:p>
        </w:tc>
        <w:tc>
          <w:tcPr>
            <w:tcW w:w="3544" w:type="dxa"/>
          </w:tcPr>
          <w:p w:rsidR="00F02311" w:rsidRDefault="00F02311" w:rsidP="00527D26">
            <w:r>
              <w:t>Rom 409, NMH</w:t>
            </w:r>
          </w:p>
        </w:tc>
      </w:tr>
      <w:tr w:rsidR="00F02311" w:rsidRPr="001321DB" w:rsidTr="000F0BB9">
        <w:tc>
          <w:tcPr>
            <w:tcW w:w="2376" w:type="dxa"/>
          </w:tcPr>
          <w:p w:rsidR="00CA18B4" w:rsidRPr="00172A0F" w:rsidRDefault="00F02311" w:rsidP="00527D26">
            <w:r>
              <w:t>11.-12. mai</w:t>
            </w:r>
          </w:p>
        </w:tc>
        <w:tc>
          <w:tcPr>
            <w:tcW w:w="3686" w:type="dxa"/>
          </w:tcPr>
          <w:p w:rsidR="00F02311" w:rsidRPr="001321DB" w:rsidRDefault="00F02311" w:rsidP="00527D26">
            <w:r w:rsidRPr="001321DB">
              <w:t>Kammermusikkseminar med Johannes Martens</w:t>
            </w:r>
          </w:p>
        </w:tc>
        <w:tc>
          <w:tcPr>
            <w:tcW w:w="4819" w:type="dxa"/>
          </w:tcPr>
          <w:p w:rsidR="00F02311" w:rsidRPr="001321DB" w:rsidRDefault="00F02311" w:rsidP="00527D26">
            <w:r>
              <w:t>Seminar for strykere</w:t>
            </w:r>
          </w:p>
        </w:tc>
        <w:tc>
          <w:tcPr>
            <w:tcW w:w="3544" w:type="dxa"/>
          </w:tcPr>
          <w:p w:rsidR="00F02311" w:rsidRPr="001321DB" w:rsidRDefault="00F02311" w:rsidP="00527D26">
            <w:r>
              <w:t>Ås/Frogn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Pr="00172A0F" w:rsidRDefault="00F02311" w:rsidP="00527D2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JUNI</w:t>
            </w:r>
          </w:p>
        </w:tc>
        <w:tc>
          <w:tcPr>
            <w:tcW w:w="3686" w:type="dxa"/>
          </w:tcPr>
          <w:p w:rsidR="00F02311" w:rsidRPr="001321DB" w:rsidRDefault="00F02311" w:rsidP="00527D26"/>
        </w:tc>
        <w:tc>
          <w:tcPr>
            <w:tcW w:w="4819" w:type="dxa"/>
          </w:tcPr>
          <w:p w:rsidR="00F02311" w:rsidRPr="001321DB" w:rsidRDefault="00F02311" w:rsidP="00527D26"/>
        </w:tc>
        <w:tc>
          <w:tcPr>
            <w:tcW w:w="3544" w:type="dxa"/>
          </w:tcPr>
          <w:p w:rsidR="00F02311" w:rsidRPr="001321DB" w:rsidRDefault="00F02311" w:rsidP="00527D26"/>
        </w:tc>
      </w:tr>
      <w:tr w:rsidR="00F02311" w:rsidRPr="001321DB" w:rsidTr="000F0BB9">
        <w:tc>
          <w:tcPr>
            <w:tcW w:w="2376" w:type="dxa"/>
          </w:tcPr>
          <w:p w:rsidR="00F02311" w:rsidRDefault="00F02311" w:rsidP="007C0BAB">
            <w:r>
              <w:t xml:space="preserve"> 21.-23. juni</w:t>
            </w:r>
          </w:p>
          <w:p w:rsidR="00F02311" w:rsidRDefault="00F02311" w:rsidP="00527D26"/>
        </w:tc>
        <w:tc>
          <w:tcPr>
            <w:tcW w:w="3686" w:type="dxa"/>
          </w:tcPr>
          <w:p w:rsidR="00F02311" w:rsidRPr="001321DB" w:rsidRDefault="00F02311" w:rsidP="00527D26">
            <w:r>
              <w:t>Follofeler</w:t>
            </w:r>
          </w:p>
        </w:tc>
        <w:tc>
          <w:tcPr>
            <w:tcW w:w="4819" w:type="dxa"/>
          </w:tcPr>
          <w:p w:rsidR="00F02311" w:rsidRPr="001321DB" w:rsidRDefault="00F02311" w:rsidP="00527D26">
            <w:proofErr w:type="spellStart"/>
            <w:r>
              <w:t>Småleik</w:t>
            </w:r>
            <w:proofErr w:type="spellEnd"/>
          </w:p>
        </w:tc>
        <w:tc>
          <w:tcPr>
            <w:tcW w:w="3544" w:type="dxa"/>
          </w:tcPr>
          <w:p w:rsidR="00F02311" w:rsidRPr="001321DB" w:rsidRDefault="00F02311" w:rsidP="00527D26">
            <w:r>
              <w:t>Norsk folkemuseum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Pr="001321DB" w:rsidRDefault="00F02311" w:rsidP="00527D26">
            <w:r>
              <w:t>26.-30. juni</w:t>
            </w:r>
          </w:p>
        </w:tc>
        <w:tc>
          <w:tcPr>
            <w:tcW w:w="3686" w:type="dxa"/>
          </w:tcPr>
          <w:p w:rsidR="00F02311" w:rsidRPr="001321DB" w:rsidRDefault="00F02311" w:rsidP="00527D26">
            <w:r w:rsidRPr="001321DB">
              <w:t xml:space="preserve">Follofeler </w:t>
            </w:r>
          </w:p>
        </w:tc>
        <w:tc>
          <w:tcPr>
            <w:tcW w:w="4819" w:type="dxa"/>
          </w:tcPr>
          <w:p w:rsidR="00F02311" w:rsidRPr="001321DB" w:rsidRDefault="00F02311" w:rsidP="00527D26">
            <w:r w:rsidRPr="001321DB">
              <w:t>Deltakelse ved Landskappleik</w:t>
            </w:r>
          </w:p>
        </w:tc>
        <w:tc>
          <w:tcPr>
            <w:tcW w:w="3544" w:type="dxa"/>
          </w:tcPr>
          <w:p w:rsidR="00F02311" w:rsidRPr="001321DB" w:rsidRDefault="00F02311" w:rsidP="00527D26">
            <w:r w:rsidRPr="001321DB">
              <w:t>Vågå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Pr="00172A0F" w:rsidRDefault="00F02311" w:rsidP="00527D26">
            <w:pPr>
              <w:rPr>
                <w:rFonts w:ascii="Comic Sans MS" w:hAnsi="Comic Sans MS"/>
                <w:b/>
              </w:rPr>
            </w:pPr>
            <w:r w:rsidRPr="00172A0F">
              <w:rPr>
                <w:rFonts w:ascii="Comic Sans MS" w:hAnsi="Comic Sans MS"/>
                <w:b/>
              </w:rPr>
              <w:t>ELLERS</w:t>
            </w:r>
          </w:p>
        </w:tc>
        <w:tc>
          <w:tcPr>
            <w:tcW w:w="3686" w:type="dxa"/>
          </w:tcPr>
          <w:p w:rsidR="00F02311" w:rsidRPr="001321DB" w:rsidRDefault="00F02311" w:rsidP="00527D26"/>
        </w:tc>
        <w:tc>
          <w:tcPr>
            <w:tcW w:w="4819" w:type="dxa"/>
          </w:tcPr>
          <w:p w:rsidR="00F02311" w:rsidRPr="001321DB" w:rsidRDefault="00F02311" w:rsidP="00527D26"/>
        </w:tc>
        <w:tc>
          <w:tcPr>
            <w:tcW w:w="3544" w:type="dxa"/>
          </w:tcPr>
          <w:p w:rsidR="00F02311" w:rsidRPr="001321DB" w:rsidRDefault="00F02311" w:rsidP="00527D26"/>
        </w:tc>
      </w:tr>
      <w:tr w:rsidR="00F02311" w:rsidRPr="001321DB" w:rsidTr="000F0BB9">
        <w:tc>
          <w:tcPr>
            <w:tcW w:w="2376" w:type="dxa"/>
          </w:tcPr>
          <w:p w:rsidR="00F02311" w:rsidRPr="001321DB" w:rsidRDefault="00F02311" w:rsidP="00527D26">
            <w:r>
              <w:t>Vår</w:t>
            </w:r>
          </w:p>
        </w:tc>
        <w:tc>
          <w:tcPr>
            <w:tcW w:w="3686" w:type="dxa"/>
          </w:tcPr>
          <w:p w:rsidR="00F02311" w:rsidRPr="001321DB" w:rsidRDefault="00F02311" w:rsidP="00527D26">
            <w:r w:rsidRPr="001321DB">
              <w:t>Jazzworkshop</w:t>
            </w:r>
          </w:p>
        </w:tc>
        <w:tc>
          <w:tcPr>
            <w:tcW w:w="4819" w:type="dxa"/>
          </w:tcPr>
          <w:p w:rsidR="00F02311" w:rsidRPr="001321DB" w:rsidRDefault="00F02311" w:rsidP="00527D26">
            <w:r w:rsidRPr="001321DB">
              <w:t xml:space="preserve">Ski </w:t>
            </w:r>
            <w:proofErr w:type="spellStart"/>
            <w:r w:rsidRPr="001321DB">
              <w:t>vgs</w:t>
            </w:r>
            <w:proofErr w:type="spellEnd"/>
            <w:r w:rsidRPr="001321DB">
              <w:t xml:space="preserve"> og kulturskolene inviterer til workshop</w:t>
            </w:r>
          </w:p>
        </w:tc>
        <w:tc>
          <w:tcPr>
            <w:tcW w:w="3544" w:type="dxa"/>
          </w:tcPr>
          <w:p w:rsidR="00F02311" w:rsidRPr="001321DB" w:rsidRDefault="00F02311" w:rsidP="00527D26">
            <w:r w:rsidRPr="001321DB">
              <w:t>Ski videregående skole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Pr="001321DB" w:rsidRDefault="00F02311" w:rsidP="00E34768">
            <w:r>
              <w:t>Ulike datoer</w:t>
            </w:r>
          </w:p>
        </w:tc>
        <w:tc>
          <w:tcPr>
            <w:tcW w:w="3686" w:type="dxa"/>
          </w:tcPr>
          <w:p w:rsidR="00F02311" w:rsidRPr="001321DB" w:rsidRDefault="00F02311" w:rsidP="00E34768">
            <w:r w:rsidRPr="001321DB">
              <w:t xml:space="preserve">Fordypning/talentundervisning, </w:t>
            </w:r>
          </w:p>
          <w:p w:rsidR="00F02311" w:rsidRPr="001321DB" w:rsidRDefault="00F02311" w:rsidP="00E34768"/>
        </w:tc>
        <w:tc>
          <w:tcPr>
            <w:tcW w:w="4819" w:type="dxa"/>
          </w:tcPr>
          <w:p w:rsidR="00F02311" w:rsidRPr="001321DB" w:rsidRDefault="00F02311" w:rsidP="00E34768">
            <w:r w:rsidRPr="001321DB">
              <w:t>9 elevplasser, i samarbeid med NMH.</w:t>
            </w:r>
          </w:p>
        </w:tc>
        <w:tc>
          <w:tcPr>
            <w:tcW w:w="3544" w:type="dxa"/>
          </w:tcPr>
          <w:p w:rsidR="00F02311" w:rsidRPr="001321DB" w:rsidRDefault="00F02311" w:rsidP="00E34768">
            <w:r w:rsidRPr="001321DB">
              <w:t>NMH/Follo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Pr="001321DB" w:rsidRDefault="00F02311" w:rsidP="00E34768">
            <w:r>
              <w:t>Ulike datoer</w:t>
            </w:r>
          </w:p>
        </w:tc>
        <w:tc>
          <w:tcPr>
            <w:tcW w:w="3686" w:type="dxa"/>
          </w:tcPr>
          <w:p w:rsidR="00F02311" w:rsidRPr="001321DB" w:rsidRDefault="00F02311" w:rsidP="00E34768">
            <w:r w:rsidRPr="001321DB">
              <w:t>Direksjonsundervisning</w:t>
            </w:r>
          </w:p>
        </w:tc>
        <w:tc>
          <w:tcPr>
            <w:tcW w:w="4819" w:type="dxa"/>
          </w:tcPr>
          <w:p w:rsidR="00F02311" w:rsidRPr="001321DB" w:rsidRDefault="00F02311" w:rsidP="00E34768">
            <w:r w:rsidRPr="001321DB">
              <w:t>Tilbud om direksjon</w:t>
            </w:r>
            <w:r>
              <w:t>sundervisning i kulturskolene /</w:t>
            </w:r>
            <w:proofErr w:type="spellStart"/>
            <w:r>
              <w:t>v</w:t>
            </w:r>
            <w:r w:rsidRPr="001321DB">
              <w:t>gs</w:t>
            </w:r>
            <w:proofErr w:type="spellEnd"/>
          </w:p>
        </w:tc>
        <w:tc>
          <w:tcPr>
            <w:tcW w:w="3544" w:type="dxa"/>
          </w:tcPr>
          <w:p w:rsidR="00F02311" w:rsidRPr="001321DB" w:rsidRDefault="00F02311" w:rsidP="00E34768">
            <w:r w:rsidRPr="001321DB">
              <w:t>Follo</w:t>
            </w:r>
          </w:p>
        </w:tc>
      </w:tr>
      <w:tr w:rsidR="00F02311" w:rsidRPr="001321DB" w:rsidTr="000F0BB9">
        <w:tc>
          <w:tcPr>
            <w:tcW w:w="2376" w:type="dxa"/>
          </w:tcPr>
          <w:p w:rsidR="00F02311" w:rsidRPr="001321DB" w:rsidRDefault="00F02311" w:rsidP="00527D26">
            <w:r>
              <w:t>Ulike datoer</w:t>
            </w:r>
          </w:p>
        </w:tc>
        <w:tc>
          <w:tcPr>
            <w:tcW w:w="3686" w:type="dxa"/>
          </w:tcPr>
          <w:p w:rsidR="00F02311" w:rsidRPr="001321DB" w:rsidRDefault="00F02311" w:rsidP="00527D26">
            <w:r w:rsidRPr="001321DB">
              <w:t>Seminarer</w:t>
            </w:r>
          </w:p>
        </w:tc>
        <w:tc>
          <w:tcPr>
            <w:tcW w:w="4819" w:type="dxa"/>
          </w:tcPr>
          <w:p w:rsidR="00F02311" w:rsidRPr="001321DB" w:rsidRDefault="00F02311" w:rsidP="00527D26">
            <w:r w:rsidRPr="001321DB">
              <w:t>For strykere</w:t>
            </w:r>
          </w:p>
        </w:tc>
        <w:tc>
          <w:tcPr>
            <w:tcW w:w="3544" w:type="dxa"/>
          </w:tcPr>
          <w:p w:rsidR="00F02311" w:rsidRPr="001321DB" w:rsidRDefault="00F02311" w:rsidP="00527D26">
            <w:r w:rsidRPr="001321DB">
              <w:t>Follo/Akershus</w:t>
            </w:r>
          </w:p>
        </w:tc>
      </w:tr>
    </w:tbl>
    <w:p w:rsidR="006D06F7" w:rsidRPr="00E34768" w:rsidRDefault="006D06F7" w:rsidP="000F0BB9"/>
    <w:sectPr w:rsidR="006D06F7" w:rsidRPr="00E34768" w:rsidSect="009302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A26"/>
    <w:multiLevelType w:val="hybridMultilevel"/>
    <w:tmpl w:val="1896A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10FF"/>
    <w:multiLevelType w:val="hybridMultilevel"/>
    <w:tmpl w:val="850EE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04503"/>
    <w:multiLevelType w:val="hybridMultilevel"/>
    <w:tmpl w:val="DE8422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9176F"/>
    <w:multiLevelType w:val="multilevel"/>
    <w:tmpl w:val="6B2A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82"/>
    <w:rsid w:val="000612D5"/>
    <w:rsid w:val="0008553A"/>
    <w:rsid w:val="00095591"/>
    <w:rsid w:val="000B5149"/>
    <w:rsid w:val="000F0BB9"/>
    <w:rsid w:val="0012251B"/>
    <w:rsid w:val="0013012D"/>
    <w:rsid w:val="001321DB"/>
    <w:rsid w:val="00152582"/>
    <w:rsid w:val="00172A0F"/>
    <w:rsid w:val="00197EDC"/>
    <w:rsid w:val="001C3B04"/>
    <w:rsid w:val="002134ED"/>
    <w:rsid w:val="00397994"/>
    <w:rsid w:val="003F58DB"/>
    <w:rsid w:val="004414EA"/>
    <w:rsid w:val="00480ADA"/>
    <w:rsid w:val="004E1CF6"/>
    <w:rsid w:val="00527D26"/>
    <w:rsid w:val="00570CA1"/>
    <w:rsid w:val="005716BE"/>
    <w:rsid w:val="005E3F79"/>
    <w:rsid w:val="00666C8C"/>
    <w:rsid w:val="00667996"/>
    <w:rsid w:val="006D06F7"/>
    <w:rsid w:val="006E4955"/>
    <w:rsid w:val="0075168A"/>
    <w:rsid w:val="007B4945"/>
    <w:rsid w:val="007C0BAB"/>
    <w:rsid w:val="007E7FAF"/>
    <w:rsid w:val="008D4265"/>
    <w:rsid w:val="008D73BC"/>
    <w:rsid w:val="009302F4"/>
    <w:rsid w:val="00A7668F"/>
    <w:rsid w:val="00AB692E"/>
    <w:rsid w:val="00B05F2B"/>
    <w:rsid w:val="00C10713"/>
    <w:rsid w:val="00CA18B4"/>
    <w:rsid w:val="00CD3A39"/>
    <w:rsid w:val="00CF3706"/>
    <w:rsid w:val="00E1270F"/>
    <w:rsid w:val="00E149AA"/>
    <w:rsid w:val="00E34768"/>
    <w:rsid w:val="00E54401"/>
    <w:rsid w:val="00EA3278"/>
    <w:rsid w:val="00EB12C9"/>
    <w:rsid w:val="00F0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5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2582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Default">
    <w:name w:val="Default"/>
    <w:rsid w:val="00152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0612D5"/>
    <w:pPr>
      <w:ind w:left="720"/>
      <w:contextualSpacing/>
    </w:pPr>
  </w:style>
  <w:style w:type="paragraph" w:customStyle="1" w:styleId="yiv3588223788msonormal">
    <w:name w:val="yiv3588223788msonormal"/>
    <w:basedOn w:val="Normal"/>
    <w:rsid w:val="00CA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F3706"/>
    <w:rPr>
      <w:color w:val="0563C1"/>
      <w:u w:val="single"/>
    </w:rPr>
  </w:style>
  <w:style w:type="character" w:customStyle="1" w:styleId="gmail-il">
    <w:name w:val="gmail-il"/>
    <w:basedOn w:val="Standardskriftforavsnitt"/>
    <w:rsid w:val="00CF3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5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2582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Default">
    <w:name w:val="Default"/>
    <w:rsid w:val="00152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0612D5"/>
    <w:pPr>
      <w:ind w:left="720"/>
      <w:contextualSpacing/>
    </w:pPr>
  </w:style>
  <w:style w:type="paragraph" w:customStyle="1" w:styleId="yiv3588223788msonormal">
    <w:name w:val="yiv3588223788msonormal"/>
    <w:basedOn w:val="Normal"/>
    <w:rsid w:val="00CA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F3706"/>
    <w:rPr>
      <w:color w:val="0563C1"/>
      <w:u w:val="single"/>
    </w:rPr>
  </w:style>
  <w:style w:type="character" w:customStyle="1" w:styleId="gmail-il">
    <w:name w:val="gmail-il"/>
    <w:basedOn w:val="Standardskriftforavsnitt"/>
    <w:rsid w:val="00CF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72E12A16</Template>
  <TotalTime>1</TotalTime>
  <Pages>3</Pages>
  <Words>865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Solheim</dc:creator>
  <cp:lastModifiedBy>Kari Solheim</cp:lastModifiedBy>
  <cp:revision>2</cp:revision>
  <cp:lastPrinted>2018-11-14T10:59:00Z</cp:lastPrinted>
  <dcterms:created xsi:type="dcterms:W3CDTF">2019-01-24T13:06:00Z</dcterms:created>
  <dcterms:modified xsi:type="dcterms:W3CDTF">2019-01-24T13:06:00Z</dcterms:modified>
</cp:coreProperties>
</file>